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7F" w:rsidRPr="00172A12" w:rsidRDefault="009D1A7F" w:rsidP="00172A12">
      <w:pPr>
        <w:spacing w:after="200" w:line="276" w:lineRule="auto"/>
        <w:jc w:val="center"/>
        <w:rPr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Az önkormányzati adóhatóság</w:t>
      </w:r>
      <w:r w:rsidRPr="00960995">
        <w:rPr>
          <w:rFonts w:ascii="Garamond" w:hAnsi="Garamond" w:cs="Garamond"/>
          <w:b/>
          <w:bCs/>
          <w:sz w:val="28"/>
          <w:szCs w:val="28"/>
        </w:rPr>
        <w:t xml:space="preserve"> által rendszeresíthető </w:t>
      </w:r>
      <w:r>
        <w:rPr>
          <w:rFonts w:ascii="Garamond" w:hAnsi="Garamond" w:cs="Garamond"/>
          <w:b/>
          <w:bCs/>
          <w:sz w:val="28"/>
          <w:szCs w:val="28"/>
        </w:rPr>
        <w:t>egyes bevallási és bejelentési mintanyomtatvány, illetve bevallási mintanyomtatvány módosuló részének</w:t>
      </w:r>
      <w:r w:rsidRPr="00960995"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2015</w:t>
      </w:r>
      <w:r w:rsidRPr="00960995">
        <w:rPr>
          <w:rFonts w:ascii="Garamond" w:hAnsi="Garamond" w:cs="Garamond"/>
          <w:b/>
          <w:bCs/>
          <w:sz w:val="28"/>
          <w:szCs w:val="28"/>
        </w:rPr>
        <w:t>. évtől használható tartalm</w:t>
      </w:r>
      <w:r>
        <w:rPr>
          <w:rFonts w:ascii="Garamond" w:hAnsi="Garamond" w:cs="Garamond"/>
          <w:b/>
          <w:bCs/>
          <w:sz w:val="28"/>
          <w:szCs w:val="28"/>
        </w:rPr>
        <w:t>a</w:t>
      </w:r>
    </w:p>
    <w:p w:rsidR="009D1A7F" w:rsidRDefault="009D1A7F" w:rsidP="00C22BDB">
      <w:pPr>
        <w:pStyle w:val="ListParagraph"/>
        <w:autoSpaceDE w:val="0"/>
        <w:autoSpaceDN w:val="0"/>
        <w:adjustRightInd w:val="0"/>
        <w:spacing w:before="240" w:after="240"/>
        <w:jc w:val="right"/>
        <w:rPr>
          <w:i/>
          <w:iCs/>
          <w:u w:val="single"/>
        </w:rPr>
      </w:pPr>
      <w:r>
        <w:rPr>
          <w:noProof/>
        </w:rPr>
        <w:pict>
          <v:rect id="Téglalap 230" o:spid="_x0000_s1026" style="position:absolute;left:0;text-align:left;margin-left:-19.2pt;margin-top:20.55pt;width:501.2pt;height:39.85pt;z-index:-251675136;visibility:visible"/>
        </w:pict>
      </w:r>
      <w:r>
        <w:rPr>
          <w:i/>
          <w:iCs/>
          <w:u w:val="single"/>
        </w:rPr>
        <w:t>„11</w:t>
      </w:r>
      <w:r w:rsidRPr="00D84FE5">
        <w:rPr>
          <w:i/>
          <w:iCs/>
          <w:u w:val="single"/>
        </w:rPr>
        <w:t>. melléklet a 35/2008. (XII. 31.) PM rendelethez</w:t>
      </w:r>
    </w:p>
    <w:p w:rsidR="009D1A7F" w:rsidRDefault="009D1A7F" w:rsidP="00C22BDB">
      <w:pPr>
        <w:jc w:val="center"/>
      </w:pPr>
      <w:r w:rsidRPr="0088783F">
        <w:rPr>
          <w:b/>
          <w:bCs/>
        </w:rPr>
        <w:t>BEJELENT</w:t>
      </w:r>
      <w:r>
        <w:rPr>
          <w:b/>
          <w:bCs/>
        </w:rPr>
        <w:t>ÉS</w:t>
      </w:r>
      <w:r>
        <w:br/>
        <w:t>desztillálóberendezés tulajdonjogáról, tulajdonjogának megszerzéséről</w:t>
      </w:r>
    </w:p>
    <w:p w:rsidR="009D1A7F" w:rsidRPr="0088783F" w:rsidRDefault="009D1A7F" w:rsidP="00C22BDB">
      <w:pPr>
        <w:jc w:val="center"/>
      </w:pPr>
    </w:p>
    <w:p w:rsidR="009D1A7F" w:rsidRPr="006132BD" w:rsidRDefault="009D1A7F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  <w:bCs/>
        </w:rPr>
      </w:pPr>
      <w:r>
        <w:rPr>
          <w:noProof/>
        </w:rPr>
        <w:pict>
          <v:rect id="Téglalap 229" o:spid="_x0000_s1027" style="position:absolute;left:0;text-align:left;margin-left:-19.2pt;margin-top:1.55pt;width:501.2pt;height:333.1pt;z-index:-251674112;visibility:visible"/>
        </w:pict>
      </w:r>
      <w:r>
        <w:rPr>
          <w:b/>
          <w:bCs/>
        </w:rPr>
        <w:t xml:space="preserve">A magánfőző </w:t>
      </w:r>
      <w:r w:rsidRPr="006E1659">
        <w:rPr>
          <w:i/>
          <w:iCs/>
        </w:rPr>
        <w:t>(Tö</w:t>
      </w:r>
      <w:r>
        <w:rPr>
          <w:i/>
          <w:iCs/>
        </w:rPr>
        <w:t>bb tulajdonos esetén a 3. pontban szereplő adatokat</w:t>
      </w:r>
      <w:r w:rsidRPr="006E1659">
        <w:rPr>
          <w:i/>
          <w:iCs/>
        </w:rPr>
        <w:t xml:space="preserve"> is </w:t>
      </w:r>
      <w:r>
        <w:rPr>
          <w:i/>
          <w:iCs/>
        </w:rPr>
        <w:t xml:space="preserve">meg </w:t>
      </w:r>
      <w:r w:rsidRPr="006E1659">
        <w:rPr>
          <w:i/>
          <w:iCs/>
        </w:rPr>
        <w:t xml:space="preserve">kell </w:t>
      </w:r>
      <w:r>
        <w:rPr>
          <w:i/>
          <w:iCs/>
        </w:rPr>
        <w:t>adni</w:t>
      </w:r>
      <w:r w:rsidRPr="006E1659">
        <w:rPr>
          <w:i/>
          <w:iCs/>
        </w:rPr>
        <w:t>!)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</w:pP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9D1A7F" w:rsidRDefault="009D1A7F" w:rsidP="00C22BDB">
      <w:pPr>
        <w:spacing w:line="600" w:lineRule="auto"/>
        <w:ind w:left="425" w:hanging="425"/>
      </w:pPr>
      <w:r>
        <w:rPr>
          <w:noProof/>
        </w:rPr>
        <w:pict>
          <v:rect id="Téglalap 228" o:spid="_x0000_s1028" style="position:absolute;left:0;text-align:left;margin-left:235.2pt;margin-top:27.05pt;width:22.5pt;height:23.7pt;z-index:25161881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7" o:spid="_x0000_s1029" style="position:absolute;left:0;text-align:left;margin-left:257.7pt;margin-top:27.05pt;width:22.5pt;height:23.7pt;z-index:25161164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6" o:spid="_x0000_s1030" style="position:absolute;left:0;text-align:left;margin-left:163.2pt;margin-top:27.05pt;width:22.5pt;height:23.7pt;z-index:2516126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5" o:spid="_x0000_s1031" style="position:absolute;left:0;text-align:left;margin-left:185.7pt;margin-top:27.05pt;width:22.5pt;height:23.7pt;z-index:2516136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4" o:spid="_x0000_s1032" style="position:absolute;left:0;text-align:left;margin-left:44.7pt;margin-top:27.05pt;width:22.5pt;height:23.7pt;z-index:2516147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3" o:spid="_x0000_s1033" style="position:absolute;left:0;text-align:left;margin-left:67.2pt;margin-top:27.05pt;width:22.5pt;height:23.7pt;z-index:25161574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2" o:spid="_x0000_s1034" style="position:absolute;left:0;text-align:left;margin-left:89.7pt;margin-top:27.05pt;width:22.5pt;height:23.7pt;z-index:25161676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21" o:spid="_x0000_s1035" style="position:absolute;left:0;text-align:left;margin-left:112.2pt;margin-top:27.05pt;width:22.5pt;height:23.7pt;z-index:251617792;visibility:visible;v-text-anchor:middle" filled="f" strokecolor="windowText" strokeweight="1pt">
            <v:path arrowok="t"/>
          </v:rect>
        </w:pict>
      </w:r>
      <w:r w:rsidRPr="00617C85">
        <w:t>Születési helye: ___</w:t>
      </w:r>
      <w:r>
        <w:t>_____________________________</w:t>
      </w:r>
      <w:r w:rsidRPr="00617C85">
        <w:t xml:space="preserve">, </w:t>
      </w:r>
    </w:p>
    <w:p w:rsidR="009D1A7F" w:rsidRDefault="009D1A7F" w:rsidP="00C22BDB">
      <w:pPr>
        <w:spacing w:line="480" w:lineRule="auto"/>
        <w:ind w:left="426" w:hanging="426"/>
        <w:rPr>
          <w:lang w:eastAsia="en-US"/>
        </w:rPr>
      </w:pPr>
      <w:r>
        <w:rPr>
          <w:lang w:eastAsia="en-US"/>
        </w:rPr>
        <w:t xml:space="preserve">ideje: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év</w:t>
      </w:r>
      <w:r>
        <w:rPr>
          <w:lang w:eastAsia="en-US"/>
        </w:rPr>
        <w:tab/>
      </w:r>
      <w:r>
        <w:rPr>
          <w:lang w:eastAsia="en-US"/>
        </w:rPr>
        <w:tab/>
        <w:t>hó</w:t>
      </w:r>
      <w:r>
        <w:rPr>
          <w:lang w:eastAsia="en-US"/>
        </w:rPr>
        <w:tab/>
      </w:r>
      <w:r>
        <w:rPr>
          <w:lang w:eastAsia="en-US"/>
        </w:rPr>
        <w:tab/>
        <w:t>nap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>
        <w:rPr>
          <w:noProof/>
        </w:rPr>
        <w:pict>
          <v:rect id="Téglalap 220" o:spid="_x0000_s1036" style="position:absolute;left:0;text-align:left;margin-left:274.2pt;margin-top:23pt;width:22.5pt;height:23.7pt;z-index:25162803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9" o:spid="_x0000_s1037" style="position:absolute;left:0;text-align:left;margin-left:251.7pt;margin-top:23pt;width:22.5pt;height:23.7pt;z-index:25162700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8" o:spid="_x0000_s1038" style="position:absolute;left:0;text-align:left;margin-left:229.2pt;margin-top:23pt;width:22.5pt;height:23.7pt;z-index:25162598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7" o:spid="_x0000_s1039" style="position:absolute;left:0;text-align:left;margin-left:206.7pt;margin-top:23pt;width:22.5pt;height:23.7pt;z-index:25162496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6" o:spid="_x0000_s1040" style="position:absolute;left:0;text-align:left;margin-left:184.2pt;margin-top:23pt;width:22.5pt;height:23.7pt;z-index:25162393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5" o:spid="_x0000_s1041" style="position:absolute;left:0;text-align:left;margin-left:161.7pt;margin-top:23pt;width:22.5pt;height:23.7pt;z-index:2516229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4" o:spid="_x0000_s1042" style="position:absolute;left:0;text-align:left;margin-left:139.2pt;margin-top:23pt;width:22.5pt;height:23.7pt;z-index:2516218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3" o:spid="_x0000_s1043" style="position:absolute;left:0;text-align:left;margin-left:116.7pt;margin-top:23pt;width:22.5pt;height:23.7pt;z-index:25162086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2" o:spid="_x0000_s1044" style="position:absolute;left:0;text-align:left;margin-left:94.2pt;margin-top:23pt;width:22.5pt;height:23.7pt;z-index:251619840;visibility:visible;v-text-anchor:middle" filled="f" strokecolor="windowText" strokeweight="1pt">
            <v:path arrowok="t"/>
          </v:rect>
        </w:pict>
      </w:r>
      <w:r w:rsidRPr="00617C85">
        <w:t>Anyja születési családi és utóneve: _______________________</w:t>
      </w:r>
      <w:r>
        <w:t>_</w:t>
      </w:r>
      <w:r w:rsidRPr="00617C85">
        <w:t>____________________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11" o:spid="_x0000_s1045" style="position:absolute;margin-left:59pt;margin-top:21.2pt;width:22.5pt;height:23.7pt;z-index:2516290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10" o:spid="_x0000_s1046" style="position:absolute;margin-left:81.5pt;margin-top:21.2pt;width:22.5pt;height:23.7pt;z-index:25163008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9" o:spid="_x0000_s1047" style="position:absolute;margin-left:104pt;margin-top:21.2pt;width:22.5pt;height:23.7pt;z-index:2516311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8" o:spid="_x0000_s1048" style="position:absolute;margin-left:126.5pt;margin-top:21.2pt;width:22.5pt;height:23.7pt;z-index:251632128;visibility:visible;v-text-anchor:middle" filled="f" strokecolor="windowText" strokeweight="1pt">
            <v:path arrowok="t"/>
          </v:rect>
        </w:pict>
      </w:r>
      <w:r w:rsidRPr="00617C85">
        <w:t>Adóazonosító jele: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9D1A7F" w:rsidRDefault="009D1A7F" w:rsidP="00C22BDB">
      <w:pPr>
        <w:spacing w:line="480" w:lineRule="auto"/>
        <w:ind w:left="426" w:right="-711" w:hanging="426"/>
        <w:rPr>
          <w:lang w:eastAsia="en-US"/>
        </w:rPr>
      </w:pPr>
      <w:r>
        <w:rPr>
          <w:noProof/>
        </w:rPr>
        <w:pict>
          <v:rect id="Téglalap 207" o:spid="_x0000_s1049" style="position:absolute;left:0;text-align:left;margin-left:86.85pt;margin-top:19pt;width:22.5pt;height:23.7pt;z-index:25163315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6" o:spid="_x0000_s1050" style="position:absolute;left:0;text-align:left;margin-left:109.35pt;margin-top:19pt;width:22.5pt;height:23.7pt;z-index:25163417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5" o:spid="_x0000_s1051" style="position:absolute;left:0;text-align:left;margin-left:131.85pt;margin-top:19pt;width:22.5pt;height:23.7pt;z-index:25163520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4" o:spid="_x0000_s1052" style="position:absolute;left:0;text-align:left;margin-left:154.35pt;margin-top:19pt;width:22.5pt;height:23.7pt;z-index:251636224;visibility:visible;v-text-anchor:middle" filled="f" strokecolor="windowText" strokeweight="1pt">
            <v:path arrowok="t"/>
          </v:rect>
        </w:pict>
      </w:r>
      <w:r>
        <w:rPr>
          <w:lang w:eastAsia="en-US"/>
        </w:rPr>
        <w:t>_____________________közterület_______közterület jelleg_____hsz.___ép.___lh.__em__ajtó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Levelezési címe: </w:t>
      </w:r>
      <w:r>
        <w:tab/>
      </w:r>
      <w:r>
        <w:tab/>
      </w:r>
      <w:r>
        <w:tab/>
        <w:t>__________________________________</w:t>
      </w:r>
      <w:r w:rsidRPr="00617C85">
        <w:t xml:space="preserve"> város, község</w:t>
      </w:r>
    </w:p>
    <w:p w:rsidR="009D1A7F" w:rsidRDefault="009D1A7F" w:rsidP="00C22BDB">
      <w:pPr>
        <w:spacing w:line="480" w:lineRule="auto"/>
        <w:ind w:left="426" w:right="-711" w:hanging="426"/>
        <w:rPr>
          <w:lang w:eastAsia="en-US"/>
        </w:rPr>
      </w:pPr>
      <w:r>
        <w:rPr>
          <w:lang w:eastAsia="en-US"/>
        </w:rPr>
        <w:t>_____________________közterület_______közterület jelleg_____hsz.___ép.___lh.__em__ajtó</w:t>
      </w:r>
    </w:p>
    <w:p w:rsidR="009D1A7F" w:rsidRDefault="009D1A7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 xml:space="preserve">Telefonszáma: </w:t>
      </w:r>
      <w:r>
        <w:t xml:space="preserve">________________________, </w:t>
      </w:r>
      <w:r w:rsidRPr="00617C85">
        <w:t>e-mail címe:</w:t>
      </w:r>
      <w:r>
        <w:t xml:space="preserve"> ________________________</w:t>
      </w:r>
    </w:p>
    <w:p w:rsidR="009D1A7F" w:rsidRDefault="009D1A7F" w:rsidP="00C22BDB">
      <w:pPr>
        <w:tabs>
          <w:tab w:val="left" w:pos="3930"/>
        </w:tabs>
      </w:pPr>
      <w:r>
        <w:tab/>
      </w:r>
    </w:p>
    <w:p w:rsidR="009D1A7F" w:rsidRDefault="009D1A7F" w:rsidP="00C22BDB">
      <w:pPr>
        <w:tabs>
          <w:tab w:val="left" w:pos="3930"/>
        </w:tabs>
      </w:pP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203" o:spid="_x0000_s1053" style="position:absolute;margin-left:-19.2pt;margin-top:10.85pt;width:501.2pt;height:243pt;z-index:-251673088;visibility:visible"/>
        </w:pict>
      </w:r>
    </w:p>
    <w:p w:rsidR="009D1A7F" w:rsidRPr="0088783F" w:rsidRDefault="009D1A7F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360" w:lineRule="auto"/>
        <w:ind w:left="426" w:hanging="426"/>
        <w:rPr>
          <w:b/>
          <w:bCs/>
        </w:rPr>
      </w:pPr>
      <w:r>
        <w:rPr>
          <w:noProof/>
        </w:rPr>
        <w:pict>
          <v:rect id="Téglalap 202" o:spid="_x0000_s1054" style="position:absolute;left:0;text-align:left;margin-left:208.2pt;margin-top:14.5pt;width:22.5pt;height:23.7pt;z-index:25165056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1" o:spid="_x0000_s1055" style="position:absolute;left:0;text-align:left;margin-left:270.45pt;margin-top:14.5pt;width:22.5pt;height:23.7pt;z-index:2516485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200" o:spid="_x0000_s1056" style="position:absolute;left:0;text-align:left;margin-left:292.95pt;margin-top:14.5pt;width:22.5pt;height:23.7pt;z-index:25164953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9" o:spid="_x0000_s1057" style="position:absolute;left:0;text-align:left;margin-left:340.3pt;margin-top:14.5pt;width:22.5pt;height:23.7pt;z-index:25164646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8" o:spid="_x0000_s1058" style="position:absolute;left:0;text-align:left;margin-left:362.8pt;margin-top:14.5pt;width:22.5pt;height:23.7pt;z-index:25164544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7" o:spid="_x0000_s1059" style="position:absolute;left:0;text-align:left;margin-left:140.7pt;margin-top:14.5pt;width:22.5pt;height:23.7pt;z-index:25165158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6" o:spid="_x0000_s1060" style="position:absolute;left:0;text-align:left;margin-left:163.2pt;margin-top:14.5pt;width:22.5pt;height:23.7pt;z-index:2516474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5" o:spid="_x0000_s1061" style="position:absolute;left:0;text-align:left;margin-left:185.7pt;margin-top:14.5pt;width:22.5pt;height:23.7pt;z-index:251644416;visibility:visible;v-text-anchor:middle" filled="f" strokecolor="windowText" strokeweight="1pt">
            <v:path arrowok="t"/>
          </v:rect>
        </w:pict>
      </w:r>
      <w:r w:rsidRPr="0088783F">
        <w:t xml:space="preserve"> </w:t>
      </w:r>
      <w:r w:rsidRPr="0088783F">
        <w:rPr>
          <w:b/>
          <w:bCs/>
        </w:rPr>
        <w:t>Magánfőző berendezés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</w:pPr>
      <w:r>
        <w:t xml:space="preserve">Tulajdonszerzésének </w:t>
      </w:r>
      <w:r w:rsidRPr="00617C85">
        <w:t xml:space="preserve">ideje: </w:t>
      </w:r>
      <w:r>
        <w:tab/>
      </w:r>
      <w:r>
        <w:tab/>
      </w:r>
      <w:r>
        <w:tab/>
      </w:r>
      <w:r>
        <w:tab/>
      </w:r>
      <w:r w:rsidRPr="00617C85">
        <w:t xml:space="preserve">év </w:t>
      </w:r>
      <w:r>
        <w:tab/>
      </w:r>
      <w:r>
        <w:tab/>
      </w:r>
      <w:r w:rsidRPr="00617C85">
        <w:t xml:space="preserve">hó </w:t>
      </w:r>
      <w:r>
        <w:tab/>
      </w:r>
      <w:r>
        <w:tab/>
      </w:r>
      <w:r w:rsidRPr="00617C85">
        <w:t>nap</w:t>
      </w:r>
    </w:p>
    <w:p w:rsidR="009D1A7F" w:rsidRDefault="009D1A7F" w:rsidP="00C22BDB">
      <w:pPr>
        <w:autoSpaceDE w:val="0"/>
        <w:autoSpaceDN w:val="0"/>
        <w:adjustRightInd w:val="0"/>
        <w:spacing w:before="60" w:after="40" w:line="480" w:lineRule="auto"/>
      </w:pPr>
      <w:r>
        <w:t>Űrtartalma: ________________________ liter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94" o:spid="_x0000_s1062" style="position:absolute;margin-left:13.45pt;margin-top:45.8pt;width:22.5pt;height:23.7pt;z-index:25163724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3" o:spid="_x0000_s1063" style="position:absolute;margin-left:35.95pt;margin-top:45.8pt;width:22.5pt;height:23.7pt;z-index:2516382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2" o:spid="_x0000_s1064" style="position:absolute;margin-left:58.45pt;margin-top:45.8pt;width:22.5pt;height:23.7pt;z-index:2516392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91" o:spid="_x0000_s1065" style="position:absolute;margin-left:80.95pt;margin-top:45.8pt;width:22.5pt;height:23.7pt;z-index:251640320;visibility:visible;v-text-anchor:middle" filled="f" strokecolor="windowText" strokeweight="1pt">
            <v:path arrowok="t"/>
          </v:rect>
        </w:pict>
      </w:r>
      <w:r>
        <w:t>T</w:t>
      </w:r>
      <w:r w:rsidRPr="006132BD">
        <w:t xml:space="preserve">árolásának, használatának helye (ha ez a hely a magánfőző lakóhelyétől eltérő helyen lévő </w:t>
      </w:r>
      <w:r>
        <w:t xml:space="preserve">       </w:t>
      </w:r>
      <w:r w:rsidRPr="006132BD">
        <w:t>gyümölcsös vagy</w:t>
      </w:r>
      <w:r>
        <w:t>,</w:t>
      </w:r>
      <w:r w:rsidRPr="006132BD">
        <w:t xml:space="preserve"> ha a berendezés különböző lakóhelyű személyek közös tulajdona):</w:t>
      </w:r>
      <w:r w:rsidRPr="00617C85"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  <w:r w:rsidRPr="00617C85">
        <w:t xml:space="preserve"> város, község</w:t>
      </w:r>
    </w:p>
    <w:p w:rsidR="009D1A7F" w:rsidRDefault="009D1A7F" w:rsidP="00C22BDB">
      <w:pPr>
        <w:spacing w:line="480" w:lineRule="auto"/>
        <w:ind w:left="425" w:right="-711" w:hanging="425"/>
        <w:rPr>
          <w:lang w:eastAsia="en-US"/>
        </w:rPr>
      </w:pPr>
      <w:r>
        <w:rPr>
          <w:lang w:eastAsia="en-US"/>
        </w:rPr>
        <w:t>_____________________közterület_______közterület jelleg_____hsz.___ép.___lh.__em.__ajtó</w:t>
      </w:r>
    </w:p>
    <w:p w:rsidR="009D1A7F" w:rsidRDefault="009D1A7F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 w:rsidRPr="00617C85">
        <w:t>Helyrajzi száma:</w:t>
      </w:r>
      <w:r>
        <w:t xml:space="preserve"> ___________________/__________/____________/___________</w:t>
      </w:r>
    </w:p>
    <w:p w:rsidR="009D1A7F" w:rsidRDefault="009D1A7F" w:rsidP="00C22BDB">
      <w:pPr>
        <w:autoSpaceDE w:val="0"/>
        <w:autoSpaceDN w:val="0"/>
        <w:adjustRightInd w:val="0"/>
        <w:spacing w:before="60" w:after="40" w:line="480" w:lineRule="auto"/>
        <w:ind w:left="567"/>
        <w:rPr>
          <w:b/>
          <w:bCs/>
        </w:rPr>
      </w:pPr>
    </w:p>
    <w:p w:rsidR="009D1A7F" w:rsidRDefault="009D1A7F" w:rsidP="00172A12">
      <w:pPr>
        <w:autoSpaceDE w:val="0"/>
        <w:autoSpaceDN w:val="0"/>
        <w:adjustRightInd w:val="0"/>
        <w:spacing w:before="60" w:after="40" w:line="480" w:lineRule="auto"/>
        <w:rPr>
          <w:b/>
          <w:bCs/>
        </w:rPr>
      </w:pPr>
      <w:r>
        <w:rPr>
          <w:noProof/>
        </w:rPr>
        <w:pict>
          <v:rect id="Téglalap 190" o:spid="_x0000_s1066" style="position:absolute;margin-left:-13.05pt;margin-top:17pt;width:501.2pt;height:153.3pt;z-index:-251654656;visibility:visible"/>
        </w:pict>
      </w:r>
    </w:p>
    <w:p w:rsidR="009D1A7F" w:rsidRPr="006E1659" w:rsidRDefault="009D1A7F" w:rsidP="00C22BDB">
      <w:pPr>
        <w:numPr>
          <w:ilvl w:val="0"/>
          <w:numId w:val="1"/>
        </w:numPr>
        <w:autoSpaceDE w:val="0"/>
        <w:autoSpaceDN w:val="0"/>
        <w:adjustRightInd w:val="0"/>
        <w:spacing w:before="60" w:after="40" w:line="480" w:lineRule="auto"/>
        <w:ind w:left="567"/>
        <w:rPr>
          <w:b/>
          <w:bCs/>
        </w:rPr>
      </w:pPr>
      <w:r w:rsidRPr="006E1659">
        <w:rPr>
          <w:b/>
          <w:bCs/>
        </w:rPr>
        <w:t>Több tulajdonos esetén a tulajdonostárs</w:t>
      </w:r>
      <w:r>
        <w:rPr>
          <w:b/>
          <w:bCs/>
        </w:rPr>
        <w:t>(</w:t>
      </w:r>
      <w:r w:rsidRPr="006E1659">
        <w:rPr>
          <w:b/>
          <w:bCs/>
        </w:rPr>
        <w:t>ak</w:t>
      </w:r>
      <w:r>
        <w:rPr>
          <w:b/>
          <w:bCs/>
        </w:rPr>
        <w:t>)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89" o:spid="_x0000_s1067" style="position:absolute;margin-left:275.7pt;margin-top:19.95pt;width:22.5pt;height:23.7pt;z-index:2516659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8" o:spid="_x0000_s1068" style="position:absolute;margin-left:253.2pt;margin-top:19.95pt;width:22.5pt;height:23.7pt;z-index:25166694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7" o:spid="_x0000_s1069" style="position:absolute;margin-left:230.7pt;margin-top:19.95pt;width:22.5pt;height:23.7pt;z-index:25167104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6" o:spid="_x0000_s1070" style="position:absolute;margin-left:208.2pt;margin-top:19.95pt;width:22.5pt;height:23.7pt;z-index:25167001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5" o:spid="_x0000_s1071" style="position:absolute;margin-left:185.7pt;margin-top:19.95pt;width:22.5pt;height:23.7pt;z-index:25166796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4" o:spid="_x0000_s1072" style="position:absolute;margin-left:163.2pt;margin-top:19.95pt;width:22.5pt;height:23.7pt;z-index:25166899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3" o:spid="_x0000_s1073" style="position:absolute;margin-left:140.7pt;margin-top:19.95pt;width:22.5pt;height:23.7pt;z-index:2516648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2" o:spid="_x0000_s1074" style="position:absolute;margin-left:118.2pt;margin-top:19.95pt;width:22.5pt;height:23.7pt;z-index:25166387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81" o:spid="_x0000_s1075" style="position:absolute;margin-left:95.7pt;margin-top:19.95pt;width:22.5pt;height:23.7pt;z-index:251662848;visibility:visible;v-text-anchor:middle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9D1A7F" w:rsidRDefault="009D1A7F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80" o:spid="_x0000_s1076" style="position:absolute;left:0;text-align:left;margin-left:57.35pt;margin-top:19.45pt;width:22.5pt;height:23.7pt;z-index:25167206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9" o:spid="_x0000_s1077" style="position:absolute;left:0;text-align:left;margin-left:79.85pt;margin-top:19.45pt;width:22.5pt;height:23.7pt;z-index:2516730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8" o:spid="_x0000_s1078" style="position:absolute;left:0;text-align:left;margin-left:102.35pt;margin-top:19.45pt;width:22.5pt;height:23.7pt;z-index:2516741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7" o:spid="_x0000_s1079" style="position:absolute;left:0;text-align:left;margin-left:124.85pt;margin-top:19.45pt;width:22.5pt;height:23.7pt;z-index:251675136;visibility:visible;v-text-anchor:middle" filled="f" strokecolor="windowText" strokeweight="1pt">
            <v:path arrowok="t"/>
          </v:rect>
        </w:pict>
      </w:r>
      <w:r>
        <w:t>Adóazonosító jele: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9D1A7F" w:rsidRDefault="009D1A7F" w:rsidP="00C22BDB">
      <w:pPr>
        <w:spacing w:line="480" w:lineRule="auto"/>
        <w:ind w:left="426" w:right="-711" w:hanging="426"/>
        <w:rPr>
          <w:lang w:eastAsia="en-US"/>
        </w:rPr>
      </w:pPr>
      <w:r>
        <w:rPr>
          <w:noProof/>
        </w:rPr>
        <w:pict>
          <v:rect id="Téglalap 176" o:spid="_x0000_s1080" style="position:absolute;left:0;text-align:left;margin-left:-13.05pt;margin-top:18.3pt;width:501.2pt;height:124.1pt;z-index:-251613696;visibility:visible"/>
        </w:pict>
      </w:r>
      <w:r>
        <w:rPr>
          <w:lang w:eastAsia="en-US"/>
        </w:rPr>
        <w:t>_____________________közterület_______közterület jelleg_____hsz.___ép.___lh.__em.__ajtó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75" o:spid="_x0000_s1081" style="position:absolute;margin-left:275.7pt;margin-top:19.95pt;width:22.5pt;height:23.7pt;z-index:25167923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4" o:spid="_x0000_s1082" style="position:absolute;margin-left:253.2pt;margin-top:19.95pt;width:22.5pt;height:23.7pt;z-index:2516802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3" o:spid="_x0000_s1083" style="position:absolute;margin-left:230.7pt;margin-top:19.95pt;width:22.5pt;height:23.7pt;z-index:25168435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2" o:spid="_x0000_s1084" style="position:absolute;margin-left:208.2pt;margin-top:19.95pt;width:22.5pt;height:23.7pt;z-index:25168332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1" o:spid="_x0000_s1085" style="position:absolute;margin-left:185.7pt;margin-top:19.95pt;width:22.5pt;height:23.7pt;z-index:25168128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70" o:spid="_x0000_s1086" style="position:absolute;margin-left:163.2pt;margin-top:19.95pt;width:22.5pt;height:23.7pt;z-index:2516823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9" o:spid="_x0000_s1087" style="position:absolute;margin-left:140.7pt;margin-top:19.95pt;width:22.5pt;height:23.7pt;z-index:25167820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8" o:spid="_x0000_s1088" style="position:absolute;margin-left:118.2pt;margin-top:19.95pt;width:22.5pt;height:23.7pt;z-index:25167718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7" o:spid="_x0000_s1089" style="position:absolute;margin-left:95.7pt;margin-top:19.95pt;width:22.5pt;height:23.7pt;z-index:251676160;visibility:visible;v-text-anchor:middle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9D1A7F" w:rsidRDefault="009D1A7F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66" o:spid="_x0000_s1090" style="position:absolute;left:0;text-align:left;margin-left:57.35pt;margin-top:19.45pt;width:22.5pt;height:23.7pt;z-index:25168537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5" o:spid="_x0000_s1091" style="position:absolute;left:0;text-align:left;margin-left:79.85pt;margin-top:19.45pt;width:22.5pt;height:23.7pt;z-index:25168640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4" o:spid="_x0000_s1092" style="position:absolute;left:0;text-align:left;margin-left:102.35pt;margin-top:19.45pt;width:22.5pt;height:23.7pt;z-index:25168742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3" o:spid="_x0000_s1093" style="position:absolute;left:0;text-align:left;margin-left:124.85pt;margin-top:19.45pt;width:22.5pt;height:23.7pt;z-index:251688448;visibility:visible;v-text-anchor:middle" filled="f" strokecolor="windowText" strokeweight="1pt">
            <v:path arrowok="t"/>
          </v:rect>
        </w:pict>
      </w:r>
      <w:r>
        <w:t>Adóazonosító jele: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9D1A7F" w:rsidRDefault="009D1A7F" w:rsidP="00C22BDB">
      <w:pPr>
        <w:spacing w:line="480" w:lineRule="auto"/>
        <w:ind w:left="426" w:right="-711" w:hanging="426"/>
        <w:rPr>
          <w:lang w:eastAsia="en-US"/>
        </w:rPr>
      </w:pPr>
      <w:r>
        <w:rPr>
          <w:noProof/>
        </w:rPr>
        <w:pict>
          <v:rect id="Téglalap 162" o:spid="_x0000_s1094" style="position:absolute;left:0;text-align:left;margin-left:-13.05pt;margin-top:24.75pt;width:501.2pt;height:230.25pt;z-index:-251612672;visibility:visible"/>
        </w:pict>
      </w:r>
      <w:r>
        <w:rPr>
          <w:lang w:eastAsia="en-US"/>
        </w:rPr>
        <w:t>_____________________közterület_______közterület jelleg_____hsz.___ép.___lh.__em.__ajtó</w:t>
      </w:r>
    </w:p>
    <w:p w:rsidR="009D1A7F" w:rsidRDefault="009D1A7F" w:rsidP="00C22BDB">
      <w:pPr>
        <w:autoSpaceDE w:val="0"/>
        <w:autoSpaceDN w:val="0"/>
        <w:adjustRightInd w:val="0"/>
        <w:spacing w:before="60" w:after="40" w:line="480" w:lineRule="auto"/>
      </w:pP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</w:pPr>
      <w:r>
        <w:rPr>
          <w:noProof/>
        </w:rPr>
        <w:pict>
          <v:rect id="Téglalap 161" o:spid="_x0000_s1095" style="position:absolute;margin-left:275.7pt;margin-top:19.95pt;width:22.5pt;height:23.7pt;z-index:25169254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60" o:spid="_x0000_s1096" style="position:absolute;margin-left:253.2pt;margin-top:19.95pt;width:22.5pt;height:23.7pt;z-index:25169356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9" o:spid="_x0000_s1097" style="position:absolute;margin-left:230.7pt;margin-top:19.95pt;width:22.5pt;height:23.7pt;z-index:25169766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8" o:spid="_x0000_s1098" style="position:absolute;margin-left:208.2pt;margin-top:19.95pt;width:22.5pt;height:23.7pt;z-index:25169664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7" o:spid="_x0000_s1099" style="position:absolute;margin-left:185.7pt;margin-top:19.95pt;width:22.5pt;height:23.7pt;z-index:25169459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6" o:spid="_x0000_s1100" style="position:absolute;margin-left:163.2pt;margin-top:19.95pt;width:22.5pt;height:23.7pt;z-index:25169561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5" o:spid="_x0000_s1101" style="position:absolute;margin-left:140.7pt;margin-top:19.95pt;width:22.5pt;height:23.7pt;z-index:25169152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4" o:spid="_x0000_s1102" style="position:absolute;margin-left:118.2pt;margin-top:19.95pt;width:22.5pt;height:23.7pt;z-index:25169049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3" o:spid="_x0000_s1103" style="position:absolute;margin-left:95.7pt;margin-top:19.95pt;width:22.5pt;height:23.7pt;z-index:251689472;visibility:visible;v-text-anchor:middle" filled="f" strokecolor="windowText" strokeweight="1pt">
            <v:path arrowok="t"/>
          </v:rect>
        </w:pict>
      </w:r>
      <w:r w:rsidRPr="00617C85">
        <w:t xml:space="preserve">Neve: </w:t>
      </w:r>
      <w:r>
        <w:t>_</w:t>
      </w:r>
      <w:r w:rsidRPr="00617C85">
        <w:t>__________________________________________________________________</w:t>
      </w:r>
    </w:p>
    <w:p w:rsidR="009D1A7F" w:rsidRDefault="009D1A7F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52" o:spid="_x0000_s1104" style="position:absolute;left:0;text-align:left;margin-left:57.35pt;margin-top:19.45pt;width:22.5pt;height:23.7pt;z-index:25169868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1" o:spid="_x0000_s1105" style="position:absolute;left:0;text-align:left;margin-left:79.85pt;margin-top:19.45pt;width:22.5pt;height:23.7pt;z-index:25169971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50" o:spid="_x0000_s1106" style="position:absolute;left:0;text-align:left;margin-left:102.35pt;margin-top:19.45pt;width:22.5pt;height:23.7pt;z-index:25170073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9" o:spid="_x0000_s1107" style="position:absolute;left:0;text-align:left;margin-left:124.85pt;margin-top:19.45pt;width:22.5pt;height:23.7pt;z-index:251701760;visibility:visible;v-text-anchor:middle" filled="f" strokecolor="windowText" strokeweight="1pt">
            <v:path arrowok="t"/>
          </v:rect>
        </w:pict>
      </w:r>
      <w:r>
        <w:t>Adóazonosító jele:</w:t>
      </w:r>
    </w:p>
    <w:p w:rsidR="009D1A7F" w:rsidRPr="00617C85" w:rsidRDefault="009D1A7F" w:rsidP="00C22BDB">
      <w:pPr>
        <w:autoSpaceDE w:val="0"/>
        <w:autoSpaceDN w:val="0"/>
        <w:adjustRightInd w:val="0"/>
        <w:spacing w:before="60" w:after="40" w:line="480" w:lineRule="auto"/>
        <w:ind w:left="426" w:hanging="426"/>
      </w:pPr>
      <w:r w:rsidRPr="00617C85">
        <w:t>Lakóhelye:</w:t>
      </w:r>
      <w:r>
        <w:tab/>
      </w:r>
      <w:r>
        <w:tab/>
      </w:r>
      <w:r>
        <w:tab/>
        <w:t xml:space="preserve">   _______________________________________</w:t>
      </w:r>
      <w:r w:rsidRPr="00617C85">
        <w:t xml:space="preserve"> város, község</w:t>
      </w:r>
    </w:p>
    <w:p w:rsidR="009D1A7F" w:rsidRPr="00784900" w:rsidRDefault="009D1A7F" w:rsidP="00C22BDB">
      <w:pPr>
        <w:spacing w:line="480" w:lineRule="auto"/>
        <w:ind w:left="426" w:right="-711" w:hanging="426"/>
        <w:rPr>
          <w:lang w:eastAsia="en-US"/>
        </w:rPr>
      </w:pPr>
      <w:r>
        <w:rPr>
          <w:lang w:eastAsia="en-US"/>
        </w:rPr>
        <w:t>_____________________közterület_______közterület jelleg_____hsz.___ép.___lh.__em.__ajtó</w:t>
      </w:r>
    </w:p>
    <w:p w:rsidR="009D1A7F" w:rsidRDefault="009D1A7F" w:rsidP="00C22BDB">
      <w:pPr>
        <w:autoSpaceDE w:val="0"/>
        <w:autoSpaceDN w:val="0"/>
        <w:adjustRightInd w:val="0"/>
        <w:spacing w:before="60" w:after="40" w:line="480" w:lineRule="auto"/>
        <w:ind w:left="425" w:hanging="425"/>
      </w:pPr>
      <w:r>
        <w:rPr>
          <w:noProof/>
        </w:rPr>
        <w:pict>
          <v:rect id="Téglalap 148" o:spid="_x0000_s1108" style="position:absolute;left:0;text-align:left;margin-left:-13.05pt;margin-top:.7pt;width:501.2pt;height:59.7pt;z-index:-251655680;visibility:visible"/>
        </w:pict>
      </w:r>
      <w:r>
        <w:rPr>
          <w:noProof/>
        </w:rPr>
        <w:pict>
          <v:rect id="Téglalap 147" o:spid="_x0000_s1109" style="position:absolute;left:0;text-align:left;margin-left:288.55pt;margin-top:20.55pt;width:22.5pt;height:23.7pt;z-index:25165875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6" o:spid="_x0000_s1110" style="position:absolute;left:0;text-align:left;margin-left:266.05pt;margin-top:20.55pt;width:22.5pt;height:23.7pt;z-index:25165977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5" o:spid="_x0000_s1111" style="position:absolute;left:0;text-align:left;margin-left:239.5pt;margin-top:20.55pt;width:22.5pt;height:23.7pt;z-index:251657728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4" o:spid="_x0000_s1112" style="position:absolute;left:0;text-align:left;margin-left:188.6pt;margin-top:20.55pt;width:22.5pt;height:23.7pt;z-index:251655680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3" o:spid="_x0000_s1113" style="position:absolute;left:0;text-align:left;margin-left:217pt;margin-top:20.55pt;width:22.5pt;height:23.7pt;z-index:251656704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2" o:spid="_x0000_s1114" style="position:absolute;left:0;text-align:left;margin-left:166.1pt;margin-top:20.55pt;width:22.5pt;height:23.7pt;z-index:251654656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1" o:spid="_x0000_s1115" style="position:absolute;left:0;text-align:left;margin-left:143.6pt;margin-top:20.55pt;width:22.5pt;height:23.7pt;z-index:251653632;visibility:visible;v-text-anchor:middle" filled="f" strokecolor="windowText" strokeweight="1pt">
            <v:path arrowok="t"/>
          </v:rect>
        </w:pict>
      </w:r>
      <w:r>
        <w:rPr>
          <w:noProof/>
        </w:rPr>
        <w:pict>
          <v:rect id="Téglalap 140" o:spid="_x0000_s1116" style="position:absolute;left:0;text-align:left;margin-left:121.1pt;margin-top:20.55pt;width:22.5pt;height:23.7pt;z-index:251652608;visibility:visible;v-text-anchor:middle" filled="f" strokecolor="windowText" strokeweight="1pt">
            <v:path arrowok="t"/>
          </v:rect>
        </w:pict>
      </w:r>
    </w:p>
    <w:p w:rsidR="009D1A7F" w:rsidRDefault="009D1A7F" w:rsidP="00C22BDB">
      <w:pPr>
        <w:autoSpaceDE w:val="0"/>
        <w:autoSpaceDN w:val="0"/>
        <w:adjustRightInd w:val="0"/>
        <w:spacing w:before="60" w:after="40" w:line="480" w:lineRule="auto"/>
        <w:rPr>
          <w:lang w:eastAsia="en-US"/>
        </w:rPr>
      </w:pPr>
      <w:r>
        <w:rPr>
          <w:b/>
          <w:bCs/>
          <w:lang w:eastAsia="en-US"/>
        </w:rPr>
        <w:t>___________________</w:t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  <w:t xml:space="preserve">                      _______________________</w:t>
      </w:r>
      <w:r>
        <w:rPr>
          <w:b/>
          <w:bCs/>
          <w:lang w:eastAsia="en-US"/>
        </w:rPr>
        <w:tab/>
      </w:r>
      <w:r w:rsidRPr="00A7397D">
        <w:rPr>
          <w:lang w:eastAsia="en-US"/>
        </w:rPr>
        <w:t>helység</w:t>
      </w:r>
      <w:r>
        <w:rPr>
          <w:lang w:eastAsia="en-US"/>
        </w:rPr>
        <w:tab/>
      </w:r>
      <w:r>
        <w:rPr>
          <w:lang w:eastAsia="en-US"/>
        </w:rPr>
        <w:tab/>
        <w:t xml:space="preserve">      év</w:t>
      </w:r>
      <w:r>
        <w:rPr>
          <w:lang w:eastAsia="en-US"/>
        </w:rPr>
        <w:tab/>
      </w:r>
      <w:r>
        <w:rPr>
          <w:lang w:eastAsia="en-US"/>
        </w:rPr>
        <w:tab/>
        <w:t xml:space="preserve">     hó</w:t>
      </w:r>
      <w:r>
        <w:rPr>
          <w:lang w:eastAsia="en-US"/>
        </w:rPr>
        <w:tab/>
        <w:t xml:space="preserve">            nap</w:t>
      </w:r>
      <w:r>
        <w:rPr>
          <w:lang w:eastAsia="en-US"/>
        </w:rPr>
        <w:tab/>
        <w:t xml:space="preserve">       a bejelentő aláírása</w:t>
      </w:r>
    </w:p>
    <w:p w:rsidR="009D1A7F" w:rsidRPr="002F04BC" w:rsidRDefault="009D1A7F" w:rsidP="00C22BDB">
      <w:pPr>
        <w:jc w:val="right"/>
        <w:rPr>
          <w:u w:val="single"/>
        </w:rPr>
      </w:pPr>
      <w:r>
        <w:rPr>
          <w:u w:val="single"/>
        </w:rPr>
        <w:t>„</w:t>
      </w:r>
    </w:p>
    <w:p w:rsidR="009D1A7F" w:rsidRDefault="009D1A7F" w:rsidP="00DA3880">
      <w:pPr>
        <w:pStyle w:val="ListParagraph"/>
        <w:autoSpaceDE w:val="0"/>
        <w:autoSpaceDN w:val="0"/>
        <w:adjustRightInd w:val="0"/>
        <w:spacing w:before="240" w:after="240"/>
        <w:ind w:left="0"/>
      </w:pPr>
      <w:r>
        <w:rPr>
          <w:color w:val="000000"/>
        </w:rPr>
        <w:t>”</w:t>
      </w:r>
      <w:bookmarkStart w:id="0" w:name="_GoBack"/>
      <w:bookmarkEnd w:id="0"/>
    </w:p>
    <w:sectPr w:rsidR="009D1A7F" w:rsidSect="00172A12">
      <w:pgSz w:w="11906" w:h="16838"/>
      <w:pgMar w:top="905" w:right="1418" w:bottom="709" w:left="1418" w:header="567" w:footer="106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B33EC"/>
    <w:multiLevelType w:val="hybridMultilevel"/>
    <w:tmpl w:val="57782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19D8"/>
    <w:multiLevelType w:val="multilevel"/>
    <w:tmpl w:val="21FAC2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637BC1"/>
    <w:multiLevelType w:val="hybridMultilevel"/>
    <w:tmpl w:val="6262ACF0"/>
    <w:lvl w:ilvl="0" w:tplc="17849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BDB"/>
    <w:rsid w:val="00154D65"/>
    <w:rsid w:val="00172A12"/>
    <w:rsid w:val="002B020D"/>
    <w:rsid w:val="002B5492"/>
    <w:rsid w:val="002F04BC"/>
    <w:rsid w:val="00341B9C"/>
    <w:rsid w:val="0051050E"/>
    <w:rsid w:val="00533ECA"/>
    <w:rsid w:val="005E6F48"/>
    <w:rsid w:val="006132BD"/>
    <w:rsid w:val="00617C85"/>
    <w:rsid w:val="006E1659"/>
    <w:rsid w:val="00784900"/>
    <w:rsid w:val="00810850"/>
    <w:rsid w:val="0082355F"/>
    <w:rsid w:val="0088783F"/>
    <w:rsid w:val="0096050E"/>
    <w:rsid w:val="00960995"/>
    <w:rsid w:val="009D1A7F"/>
    <w:rsid w:val="00A7397D"/>
    <w:rsid w:val="00C22BDB"/>
    <w:rsid w:val="00D84FE5"/>
    <w:rsid w:val="00DA3880"/>
    <w:rsid w:val="00EA556F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2B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328</Words>
  <Characters>2265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önkormányzati adóhatóság által rendszeresíthető egyes bevallási és bejelentési mintanyomtatvány, illetve bevallási mintanyomtatvány módosuló részének 2015</dc:title>
  <dc:subject/>
  <dc:creator>Kovács Attila Dr.</dc:creator>
  <cp:keywords/>
  <dc:description/>
  <cp:lastModifiedBy>user</cp:lastModifiedBy>
  <cp:revision>3</cp:revision>
  <dcterms:created xsi:type="dcterms:W3CDTF">2015-01-05T15:20:00Z</dcterms:created>
  <dcterms:modified xsi:type="dcterms:W3CDTF">2015-01-05T15:22:00Z</dcterms:modified>
</cp:coreProperties>
</file>