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1" w:rsidRPr="00172A12" w:rsidRDefault="00C75421" w:rsidP="00172A12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C75421" w:rsidRDefault="00C75421" w:rsidP="00C22BDB">
      <w:pPr>
        <w:pStyle w:val="ListParagraph"/>
        <w:autoSpaceDE w:val="0"/>
        <w:autoSpaceDN w:val="0"/>
        <w:adjustRightInd w:val="0"/>
        <w:spacing w:before="240" w:after="240"/>
        <w:jc w:val="right"/>
        <w:rPr>
          <w:i/>
          <w:iCs/>
          <w:u w:val="single"/>
        </w:rPr>
      </w:pPr>
      <w:r>
        <w:rPr>
          <w:noProof/>
        </w:rPr>
        <w:pict>
          <v:rect id="Téglalap 139" o:spid="_x0000_s1026" style="position:absolute;left:0;text-align:left;margin-left:-19.2pt;margin-top:20.55pt;width:501.2pt;height:61.8pt;z-index:-251654144;visibility:visible"/>
        </w:pict>
      </w:r>
      <w:r>
        <w:rPr>
          <w:i/>
          <w:iCs/>
          <w:u w:val="single"/>
        </w:rPr>
        <w:t>„12</w:t>
      </w:r>
      <w:r w:rsidRPr="00D84FE5">
        <w:rPr>
          <w:i/>
          <w:iCs/>
          <w:u w:val="single"/>
        </w:rPr>
        <w:t>. melléklet a 35/2008. (XII. 31.) PM rendelethez</w:t>
      </w:r>
    </w:p>
    <w:p w:rsidR="00C75421" w:rsidRDefault="00C75421" w:rsidP="00C22BDB">
      <w:pPr>
        <w:jc w:val="center"/>
      </w:pPr>
      <w:r>
        <w:rPr>
          <w:b/>
          <w:bCs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C75421" w:rsidRPr="0088783F" w:rsidRDefault="00C75421" w:rsidP="00C22BDB">
      <w:pPr>
        <w:jc w:val="center"/>
      </w:pPr>
    </w:p>
    <w:p w:rsidR="00C75421" w:rsidRPr="006132BD" w:rsidRDefault="00C75421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  <w:bCs/>
        </w:rPr>
      </w:pPr>
      <w:r>
        <w:rPr>
          <w:noProof/>
        </w:rPr>
        <w:pict>
          <v:rect id="Téglalap 138" o:spid="_x0000_s1027" style="position:absolute;left:0;text-align:left;margin-left:-19.2pt;margin-top:1.55pt;width:501.2pt;height:331.75pt;z-index:-251653120;visibility:visible"/>
        </w:pict>
      </w:r>
      <w:r>
        <w:rPr>
          <w:b/>
          <w:bCs/>
        </w:rPr>
        <w:t>A magánfőző</w:t>
      </w:r>
      <w:r w:rsidRPr="006132BD">
        <w:rPr>
          <w:b/>
          <w:bCs/>
        </w:rPr>
        <w:t xml:space="preserve"> </w:t>
      </w:r>
    </w:p>
    <w:p w:rsidR="00C75421" w:rsidRPr="00617C85" w:rsidRDefault="00C75421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75421" w:rsidRDefault="00C75421" w:rsidP="00C22BDB">
      <w:pPr>
        <w:spacing w:line="600" w:lineRule="auto"/>
        <w:ind w:left="425" w:hanging="425"/>
      </w:pPr>
      <w:r>
        <w:rPr>
          <w:noProof/>
        </w:rPr>
        <w:pict>
          <v:rect id="Téglalap 137" o:spid="_x0000_s1028" style="position:absolute;left:0;text-align:left;margin-left:235.2pt;margin-top:27.05pt;width:22.5pt;height:23.7pt;z-index:2516439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6" o:spid="_x0000_s1029" style="position:absolute;left:0;text-align:left;margin-left:257.7pt;margin-top:27.05pt;width:22.5pt;height:23.7pt;z-index:2516367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5" o:spid="_x0000_s1030" style="position:absolute;left:0;text-align:left;margin-left:163.2pt;margin-top:27.05pt;width:22.5pt;height:23.7pt;z-index:2516377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3" o:spid="_x0000_s1031" style="position:absolute;left:0;text-align:left;margin-left:185.7pt;margin-top:27.05pt;width:22.5pt;height:23.7pt;z-index:2516387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2" o:spid="_x0000_s1032" style="position:absolute;left:0;text-align:left;margin-left:44.7pt;margin-top:27.05pt;width:22.5pt;height:23.7pt;z-index:25163980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1" o:spid="_x0000_s1033" style="position:absolute;left:0;text-align:left;margin-left:67.2pt;margin-top:27.05pt;width:22.5pt;height:23.7pt;z-index:2516408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30" o:spid="_x0000_s1034" style="position:absolute;left:0;text-align:left;margin-left:89.7pt;margin-top:27.05pt;width:22.5pt;height:23.7pt;z-index:2516418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29" o:spid="_x0000_s1035" style="position:absolute;left:0;text-align:left;margin-left:112.2pt;margin-top:27.05pt;width:22.5pt;height:23.7pt;z-index:251642880;visibility:visible;v-text-anchor:middle" filled="f" strokecolor="windowText" strokeweight="1pt">
            <v:path arrowok="t"/>
          </v:rect>
        </w:pic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C75421" w:rsidRDefault="00C75421" w:rsidP="00C22BDB">
      <w:pPr>
        <w:spacing w:line="480" w:lineRule="auto"/>
        <w:ind w:left="426" w:hanging="426"/>
        <w:rPr>
          <w:lang w:eastAsia="en-US"/>
        </w:rPr>
      </w:pPr>
      <w:r>
        <w:rPr>
          <w:lang w:eastAsia="en-US"/>
        </w:rPr>
        <w:t xml:space="preserve">ideje: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év</w:t>
      </w:r>
      <w:r>
        <w:rPr>
          <w:lang w:eastAsia="en-US"/>
        </w:rPr>
        <w:tab/>
      </w:r>
      <w:r>
        <w:rPr>
          <w:lang w:eastAsia="en-US"/>
        </w:rPr>
        <w:tab/>
        <w:t>hó</w:t>
      </w:r>
      <w:r>
        <w:rPr>
          <w:lang w:eastAsia="en-US"/>
        </w:rPr>
        <w:tab/>
      </w:r>
      <w:r>
        <w:rPr>
          <w:lang w:eastAsia="en-US"/>
        </w:rPr>
        <w:tab/>
        <w:t>nap</w:t>
      </w:r>
    </w:p>
    <w:p w:rsidR="00C75421" w:rsidRPr="00617C85" w:rsidRDefault="00C75421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128" o:spid="_x0000_s1036" style="position:absolute;left:0;text-align:left;margin-left:274.2pt;margin-top:23pt;width:22.5pt;height:23.7pt;z-index:2516531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31" o:spid="_x0000_s1037" style="position:absolute;left:0;text-align:left;margin-left:251.7pt;margin-top:23pt;width:22.5pt;height:23.7pt;z-index:2516520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30" o:spid="_x0000_s1038" style="position:absolute;left:0;text-align:left;margin-left:229.2pt;margin-top:23pt;width:22.5pt;height:23.7pt;z-index:2516510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9" o:spid="_x0000_s1039" style="position:absolute;left:0;text-align:left;margin-left:206.7pt;margin-top:23pt;width:22.5pt;height:23.7pt;z-index:2516500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8" o:spid="_x0000_s1040" style="position:absolute;left:0;text-align:left;margin-left:184.2pt;margin-top:23pt;width:22.5pt;height:23.7pt;z-index:25164902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7" o:spid="_x0000_s1041" style="position:absolute;left:0;text-align:left;margin-left:161.7pt;margin-top:23pt;width:22.5pt;height:23.7pt;z-index:25164800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6" o:spid="_x0000_s1042" style="position:absolute;left:0;text-align:left;margin-left:139.2pt;margin-top:23pt;width:22.5pt;height:23.7pt;z-index:25164697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5" o:spid="_x0000_s1043" style="position:absolute;left:0;text-align:left;margin-left:116.7pt;margin-top:23pt;width:22.5pt;height:23.7pt;z-index:2516459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4" o:spid="_x0000_s1044" style="position:absolute;left:0;text-align:left;margin-left:94.2pt;margin-top:23pt;width:22.5pt;height:23.7pt;z-index:251644928;visibility:visible;v-text-anchor:middle" filled="f" strokecolor="windowText" strokeweight="1pt">
            <v:path arrowok="t"/>
          </v:rect>
        </w:pic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C75421" w:rsidRPr="00617C85" w:rsidRDefault="00C75421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>
        <w:rPr>
          <w:noProof/>
        </w:rPr>
        <w:pict>
          <v:rect id="Téglalap 23" o:spid="_x0000_s1045" style="position:absolute;margin-left:53.1pt;margin-top:21.2pt;width:22.5pt;height:23.7pt;z-index:251654144;visibility:visible;mso-position-horizontal-relative:text;mso-position-vertical-relative:text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" o:spid="_x0000_s1046" style="position:absolute;margin-left:75.6pt;margin-top:21.2pt;width:22.5pt;height:23.7pt;z-index:251655168;visibility:visible;mso-position-horizontal-relative:text;mso-position-vertical-relative:text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" o:spid="_x0000_s1047" style="position:absolute;margin-left:98.1pt;margin-top:21.2pt;width:22.5pt;height:23.7pt;z-index:251656192;visibility:visible;mso-position-horizontal-relative:text;mso-position-vertical-relative:text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" o:spid="_x0000_s1048" style="position:absolute;margin-left:120.6pt;margin-top:21.2pt;width:22.5pt;height:23.7pt;z-index:251657216;visibility:visible;mso-position-horizontal-relative:text;mso-position-vertical-relative:text;v-text-anchor:middle" filled="f" strokecolor="windowText" strokeweight="1pt">
            <v:path arrowok="t"/>
          </v:rect>
        </w:pict>
      </w:r>
    </w:p>
    <w:p w:rsidR="00C75421" w:rsidRPr="00617C85" w:rsidRDefault="00C75421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 xml:space="preserve"> 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75421" w:rsidRDefault="00C75421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19" o:spid="_x0000_s1049" style="position:absolute;left:0;text-align:left;margin-left:86.85pt;margin-top:19pt;width:22.5pt;height:23.7pt;z-index:2516582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" o:spid="_x0000_s1050" style="position:absolute;left:0;text-align:left;margin-left:109.35pt;margin-top:19pt;width:22.5pt;height:23.7pt;z-index:2516592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" o:spid="_x0000_s1051" style="position:absolute;left:0;text-align:left;margin-left:131.85pt;margin-top:19pt;width:22.5pt;height:23.7pt;z-index:2516602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" o:spid="_x0000_s1052" style="position:absolute;left:0;text-align:left;margin-left:154.35pt;margin-top:19pt;width:22.5pt;height:23.7pt;z-index:251661312;visibility:visible;v-text-anchor:middle" filled="f" strokecolor="windowText" strokeweight="1pt">
            <v:path arrowok="t"/>
          </v:rect>
        </w:pict>
      </w:r>
      <w:r>
        <w:rPr>
          <w:lang w:eastAsia="en-US"/>
        </w:rPr>
        <w:t>_____________________közterület_______közterület jelleg_____hsz.___ép.___lh.__em.__ajtó</w:t>
      </w:r>
    </w:p>
    <w:p w:rsidR="00C75421" w:rsidRPr="00617C85" w:rsidRDefault="00C75421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75421" w:rsidRDefault="00C75421" w:rsidP="00C22BDB">
      <w:pPr>
        <w:spacing w:line="480" w:lineRule="auto"/>
        <w:ind w:left="426" w:right="-711" w:hanging="426"/>
        <w:rPr>
          <w:lang w:eastAsia="en-US"/>
        </w:rPr>
      </w:pPr>
      <w:r>
        <w:rPr>
          <w:lang w:eastAsia="en-US"/>
        </w:rPr>
        <w:t>_____________________közterület_______közterület jelleg_____hsz.___ép.___lh.__em.__ajtó</w:t>
      </w:r>
    </w:p>
    <w:p w:rsidR="00C75421" w:rsidRDefault="00C75421" w:rsidP="00C22BDB">
      <w:pPr>
        <w:autoSpaceDE w:val="0"/>
        <w:autoSpaceDN w:val="0"/>
        <w:adjustRightInd w:val="0"/>
        <w:spacing w:before="60" w:after="40" w:line="480" w:lineRule="auto"/>
        <w:ind w:left="426" w:hanging="426"/>
        <w:sectPr w:rsidR="00C75421" w:rsidSect="00172A12">
          <w:footerReference w:type="default" r:id="rId7"/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C75421" w:rsidRDefault="00C75421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  <w:bCs/>
        </w:rPr>
      </w:pPr>
      <w:r>
        <w:rPr>
          <w:noProof/>
        </w:rPr>
        <w:pict>
          <v:rect id="Téglalap 15" o:spid="_x0000_s1053" style="position:absolute;left:0;text-align:left;margin-left:-13.05pt;margin-top:-.05pt;width:501.2pt;height:68.45pt;z-index:-251652096;visibility:visible"/>
        </w:pict>
      </w:r>
      <w:r w:rsidRPr="0088783F">
        <w:t xml:space="preserve"> </w:t>
      </w:r>
      <w:r>
        <w:rPr>
          <w:b/>
          <w:bCs/>
        </w:rPr>
        <w:t>Tárgyévben előállított magánfőzött párlat</w:t>
      </w:r>
    </w:p>
    <w:p w:rsidR="00C75421" w:rsidRPr="00FE1AE9" w:rsidRDefault="00C75421" w:rsidP="00C22BDB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C75421" w:rsidRPr="0096050E" w:rsidRDefault="00C75421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>
        <w:rPr>
          <w:noProof/>
        </w:rPr>
        <w:pict>
          <v:rect id="Téglalap 14" o:spid="_x0000_s1054" style="position:absolute;left:0;text-align:left;margin-left:-13.05pt;margin-top:26.85pt;width:501.2pt;height:229.5pt;z-index:-251637760;visibility:visible;mso-position-horizontal-relative:text;mso-position-vertical-relative:text"/>
        </w:pict>
      </w:r>
    </w:p>
    <w:p w:rsidR="00C75421" w:rsidRPr="00FE1AE9" w:rsidRDefault="00C75421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  <w:bCs/>
        </w:rPr>
      </w:pPr>
      <w:r w:rsidRPr="00FE1AE9">
        <w:rPr>
          <w:b/>
          <w:bCs/>
        </w:rPr>
        <w:t>Nyilatkozatok</w:t>
      </w:r>
    </w:p>
    <w:p w:rsidR="00C75421" w:rsidRDefault="00C75421" w:rsidP="00C22BDB">
      <w:pPr>
        <w:pStyle w:val="ListParagraph"/>
        <w:spacing w:before="240" w:after="240" w:line="276" w:lineRule="auto"/>
        <w:ind w:left="0" w:firstLine="708"/>
        <w:jc w:val="both"/>
      </w:pPr>
      <w:r>
        <w:rPr>
          <w:noProof/>
        </w:rPr>
        <w:pict>
          <v:rect id="Téglalap 13" o:spid="_x0000_s1055" style="position:absolute;left:0;text-align:left;margin-left:8.6pt;margin-top:2.05pt;width:22.5pt;height:23.7pt;z-index:251668480;visibility:visible;v-text-anchor:middle" filled="f" strokecolor="windowText" strokeweight="1pt">
            <v:path arrowok="t"/>
          </v:rect>
        </w:pict>
      </w:r>
      <w:r>
        <w:t xml:space="preserve">Nyilatkozom, hogy gyümölcstermő területtel rendelkezem. </w:t>
      </w:r>
    </w:p>
    <w:p w:rsidR="00C75421" w:rsidRPr="0082355F" w:rsidRDefault="00C75421" w:rsidP="00C22BDB">
      <w:pPr>
        <w:pStyle w:val="ListParagraph"/>
        <w:spacing w:before="240" w:after="240" w:line="276" w:lineRule="auto"/>
        <w:ind w:left="0"/>
        <w:jc w:val="both"/>
      </w:pPr>
      <w:r>
        <w:rPr>
          <w:noProof/>
        </w:rPr>
        <w:pict>
          <v:rect id="Téglalap 12" o:spid="_x0000_s1056" style="position:absolute;left:0;text-align:left;margin-left:8.6pt;margin-top:2.55pt;width:22.5pt;height:23.7pt;z-index:251666432;visibility:visible;v-text-anchor:middle" filled="f" strokecolor="windowText" strokeweight="1pt">
            <v:path arrowok="t"/>
          </v:rect>
        </w:pict>
      </w:r>
    </w:p>
    <w:p w:rsidR="00C75421" w:rsidRDefault="00C75421" w:rsidP="00C22BDB">
      <w:pPr>
        <w:pStyle w:val="ListParagraph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C75421" w:rsidRDefault="00C75421" w:rsidP="00C22BDB">
      <w:pPr>
        <w:pStyle w:val="ListParagraph"/>
        <w:spacing w:before="240" w:after="240" w:line="276" w:lineRule="auto"/>
        <w:ind w:left="0"/>
        <w:jc w:val="both"/>
      </w:pPr>
      <w:r>
        <w:rPr>
          <w:noProof/>
        </w:rPr>
        <w:pict>
          <v:rect id="Téglalap 11" o:spid="_x0000_s1057" style="position:absolute;left:0;text-align:left;margin-left:8.6pt;margin-top:4.45pt;width:22.5pt;height:23.7pt;z-index:251667456;visibility:visible;v-text-anchor:middle" filled="f" strokecolor="windowText" strokeweight="1pt">
            <v:path arrowok="t"/>
          </v:rect>
        </w:pict>
      </w:r>
    </w:p>
    <w:p w:rsidR="00C75421" w:rsidRDefault="00C75421" w:rsidP="00C22BDB">
      <w:pPr>
        <w:pStyle w:val="ListParagraph"/>
        <w:spacing w:before="240" w:after="240" w:line="276" w:lineRule="auto"/>
        <w:ind w:left="0" w:firstLine="708"/>
        <w:jc w:val="both"/>
      </w:pPr>
      <w:r>
        <w:t>Nyilatkozom, hogy a kierjedt gyümölcscefre nem tartalmazott hozzáadott mesterséges vagy természetes eredetű cukorból, izocukorból vagy mézből származó alkoholt.</w:t>
      </w:r>
    </w:p>
    <w:p w:rsidR="00C75421" w:rsidRDefault="00C75421" w:rsidP="00C22BDB">
      <w:pPr>
        <w:pStyle w:val="ListParagraph"/>
        <w:spacing w:before="240" w:after="240" w:line="276" w:lineRule="auto"/>
        <w:ind w:left="0"/>
        <w:jc w:val="both"/>
      </w:pPr>
      <w:r>
        <w:rPr>
          <w:noProof/>
        </w:rPr>
        <w:pict>
          <v:rect id="Téglalap 10" o:spid="_x0000_s1058" style="position:absolute;left:0;text-align:left;margin-left:8.6pt;margin-top:3.35pt;width:22.5pt;height:23.7pt;z-index:251665408;visibility:visible;v-text-anchor:middle" filled="f" strokecolor="windowText" strokeweight="1pt">
            <v:path arrowok="t"/>
          </v:rect>
        </w:pict>
      </w:r>
    </w:p>
    <w:p w:rsidR="00C75421" w:rsidRDefault="00C75421" w:rsidP="00C22BDB">
      <w:pPr>
        <w:pStyle w:val="ListParagraph"/>
        <w:spacing w:before="240" w:after="240" w:line="276" w:lineRule="auto"/>
        <w:ind w:left="0" w:firstLine="708"/>
        <w:jc w:val="both"/>
      </w:pPr>
      <w:r>
        <w:t>Nyilatkozom, hogy saját tulajdonú gyümölcsből, gyümölcsből származó alapanyagból állítom elő a párlatot.</w:t>
      </w:r>
    </w:p>
    <w:p w:rsidR="00C75421" w:rsidRDefault="00C75421" w:rsidP="00C22BDB">
      <w:pPr>
        <w:pStyle w:val="ListParagraph"/>
        <w:spacing w:before="240" w:after="240" w:line="276" w:lineRule="auto"/>
        <w:ind w:left="0"/>
        <w:jc w:val="both"/>
      </w:pPr>
    </w:p>
    <w:p w:rsidR="00C75421" w:rsidRDefault="00C75421" w:rsidP="00C22BDB">
      <w:pPr>
        <w:pStyle w:val="ListParagraph"/>
        <w:spacing w:before="240" w:after="240" w:line="276" w:lineRule="auto"/>
        <w:ind w:left="0"/>
        <w:jc w:val="both"/>
      </w:pPr>
      <w:r>
        <w:rPr>
          <w:noProof/>
        </w:rPr>
        <w:pict>
          <v:rect id="Téglalap 9" o:spid="_x0000_s1059" style="position:absolute;left:0;text-align:left;margin-left:-13.05pt;margin-top:9.45pt;width:501.2pt;height:86.55pt;z-index:-251638784;visibility:visible"/>
        </w:pict>
      </w:r>
      <w:r>
        <w:rPr>
          <w:noProof/>
        </w:rPr>
        <w:pict>
          <v:rect id="Téglalap 8" o:spid="_x0000_s1060" style="position:absolute;left:0;text-align:left;margin-left:288.55pt;margin-top:20.55pt;width:22.5pt;height:23.7pt;z-index:2516756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7" o:spid="_x0000_s1061" style="position:absolute;left:0;text-align:left;margin-left:266.05pt;margin-top:20.55pt;width:22.5pt;height:23.7pt;z-index:2516766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6" o:spid="_x0000_s1062" style="position:absolute;left:0;text-align:left;margin-left:239.5pt;margin-top:20.55pt;width:22.5pt;height:23.7pt;z-index:25167462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5" o:spid="_x0000_s1063" style="position:absolute;left:0;text-align:left;margin-left:188.6pt;margin-top:20.55pt;width:22.5pt;height:23.7pt;z-index:25167257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4" o:spid="_x0000_s1064" style="position:absolute;left:0;text-align:left;margin-left:217pt;margin-top:20.55pt;width:22.5pt;height:23.7pt;z-index:25167360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3" o:spid="_x0000_s1065" style="position:absolute;left:0;text-align:left;margin-left:166.1pt;margin-top:20.55pt;width:22.5pt;height:23.7pt;z-index:2516715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" o:spid="_x0000_s1066" style="position:absolute;left:0;text-align:left;margin-left:143.6pt;margin-top:20.55pt;width:22.5pt;height:23.7pt;z-index:25167052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" o:spid="_x0000_s1067" style="position:absolute;left:0;text-align:left;margin-left:121.1pt;margin-top:20.55pt;width:22.5pt;height:23.7pt;z-index:251669504;visibility:visible;v-text-anchor:middle" filled="f" strokecolor="windowText" strokeweight="1pt">
            <v:path arrowok="t"/>
          </v:rect>
        </w:pict>
      </w:r>
    </w:p>
    <w:p w:rsidR="00C75421" w:rsidRDefault="00C75421" w:rsidP="00C22BDB">
      <w:pPr>
        <w:autoSpaceDE w:val="0"/>
        <w:autoSpaceDN w:val="0"/>
        <w:adjustRightInd w:val="0"/>
        <w:spacing w:before="60" w:after="40" w:line="480" w:lineRule="auto"/>
        <w:rPr>
          <w:b/>
          <w:bCs/>
          <w:lang w:eastAsia="en-US"/>
        </w:rPr>
      </w:pPr>
      <w:r>
        <w:rPr>
          <w:b/>
          <w:bCs/>
          <w:lang w:eastAsia="en-US"/>
        </w:rPr>
        <w:t>___________________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 xml:space="preserve">                      _______________________</w:t>
      </w:r>
    </w:p>
    <w:p w:rsidR="00C75421" w:rsidRPr="00A7397D" w:rsidRDefault="00C75421" w:rsidP="00C22BDB">
      <w:pPr>
        <w:ind w:left="644" w:right="-425"/>
        <w:rPr>
          <w:lang w:eastAsia="en-US"/>
        </w:rPr>
      </w:pPr>
      <w:r>
        <w:rPr>
          <w:b/>
          <w:bCs/>
          <w:lang w:eastAsia="en-US"/>
        </w:rPr>
        <w:tab/>
      </w:r>
      <w:r w:rsidRPr="00A7397D">
        <w:rPr>
          <w:lang w:eastAsia="en-US"/>
        </w:rPr>
        <w:t>helység</w:t>
      </w:r>
      <w:r>
        <w:rPr>
          <w:lang w:eastAsia="en-US"/>
        </w:rPr>
        <w:tab/>
      </w:r>
      <w:r>
        <w:rPr>
          <w:lang w:eastAsia="en-US"/>
        </w:rPr>
        <w:tab/>
        <w:t xml:space="preserve">      év</w:t>
      </w:r>
      <w:r>
        <w:rPr>
          <w:lang w:eastAsia="en-US"/>
        </w:rPr>
        <w:tab/>
      </w:r>
      <w:r>
        <w:rPr>
          <w:lang w:eastAsia="en-US"/>
        </w:rPr>
        <w:tab/>
        <w:t xml:space="preserve">     hó</w:t>
      </w:r>
      <w:r>
        <w:rPr>
          <w:lang w:eastAsia="en-US"/>
        </w:rPr>
        <w:tab/>
        <w:t xml:space="preserve">            nap</w:t>
      </w:r>
      <w:r>
        <w:rPr>
          <w:lang w:eastAsia="en-US"/>
        </w:rPr>
        <w:tab/>
        <w:t xml:space="preserve">       a bejelentő aláírása</w:t>
      </w:r>
    </w:p>
    <w:p w:rsidR="00C75421" w:rsidRDefault="00C75421" w:rsidP="00C22BDB">
      <w:pPr>
        <w:pStyle w:val="ListParagraph"/>
        <w:autoSpaceDE w:val="0"/>
        <w:autoSpaceDN w:val="0"/>
        <w:adjustRightInd w:val="0"/>
        <w:spacing w:before="240" w:after="240"/>
        <w:ind w:left="360"/>
        <w:rPr>
          <w:i/>
          <w:iCs/>
          <w:u w:val="single"/>
        </w:rPr>
      </w:pPr>
    </w:p>
    <w:p w:rsidR="00C75421" w:rsidRDefault="00C75421" w:rsidP="00C22BDB">
      <w:pPr>
        <w:pStyle w:val="ListParagraph"/>
        <w:autoSpaceDE w:val="0"/>
        <w:autoSpaceDN w:val="0"/>
        <w:adjustRightInd w:val="0"/>
        <w:spacing w:before="240" w:after="240"/>
        <w:ind w:left="360"/>
        <w:jc w:val="right"/>
        <w:rPr>
          <w:i/>
          <w:iCs/>
          <w:u w:val="single"/>
        </w:rPr>
      </w:pPr>
      <w:r>
        <w:rPr>
          <w:i/>
          <w:iCs/>
          <w:u w:val="single"/>
        </w:rPr>
        <w:t>„</w:t>
      </w:r>
    </w:p>
    <w:p w:rsidR="00C75421" w:rsidRDefault="00C75421" w:rsidP="00E33EF0">
      <w:pPr>
        <w:pStyle w:val="ListParagraph"/>
        <w:autoSpaceDE w:val="0"/>
        <w:autoSpaceDN w:val="0"/>
        <w:adjustRightInd w:val="0"/>
        <w:spacing w:before="240" w:after="240"/>
        <w:ind w:left="0"/>
        <w:jc w:val="center"/>
      </w:pPr>
      <w:bookmarkStart w:id="0" w:name="_GoBack"/>
      <w:bookmarkEnd w:id="0"/>
    </w:p>
    <w:sectPr w:rsidR="00C75421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421" w:rsidRDefault="00C75421">
      <w:r>
        <w:separator/>
      </w:r>
    </w:p>
  </w:endnote>
  <w:endnote w:type="continuationSeparator" w:id="0">
    <w:p w:rsidR="00C75421" w:rsidRDefault="00C7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21" w:rsidRDefault="00C75421" w:rsidP="00AB6E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5421" w:rsidRDefault="00C75421" w:rsidP="00E33E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421" w:rsidRDefault="00C75421">
      <w:r>
        <w:separator/>
      </w:r>
    </w:p>
  </w:footnote>
  <w:footnote w:type="continuationSeparator" w:id="0">
    <w:p w:rsidR="00C75421" w:rsidRDefault="00C75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BDB"/>
    <w:rsid w:val="00172A12"/>
    <w:rsid w:val="002B020D"/>
    <w:rsid w:val="002F04BC"/>
    <w:rsid w:val="00341B9C"/>
    <w:rsid w:val="00533ECA"/>
    <w:rsid w:val="005E6F48"/>
    <w:rsid w:val="006132BD"/>
    <w:rsid w:val="00617C85"/>
    <w:rsid w:val="006E1659"/>
    <w:rsid w:val="00784900"/>
    <w:rsid w:val="0082355F"/>
    <w:rsid w:val="0088783F"/>
    <w:rsid w:val="0096050E"/>
    <w:rsid w:val="00960995"/>
    <w:rsid w:val="00A7397D"/>
    <w:rsid w:val="00AB6EAD"/>
    <w:rsid w:val="00C22BDB"/>
    <w:rsid w:val="00C73C60"/>
    <w:rsid w:val="00C75421"/>
    <w:rsid w:val="00D84FE5"/>
    <w:rsid w:val="00DA3880"/>
    <w:rsid w:val="00E33EF0"/>
    <w:rsid w:val="00EA556F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BDB"/>
    <w:pPr>
      <w:ind w:left="720"/>
    </w:pPr>
  </w:style>
  <w:style w:type="paragraph" w:styleId="Footer">
    <w:name w:val="footer"/>
    <w:basedOn w:val="Normal"/>
    <w:link w:val="FooterChar"/>
    <w:uiPriority w:val="99"/>
    <w:rsid w:val="00E33E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36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33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192</Words>
  <Characters>1330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önkormányzati adóhatóság által rendszeresíthető egyes bevallási és bejelentési mintanyomtatvány, illetve bevallási mintanyomtatvány módosuló részének 2015</dc:title>
  <dc:subject/>
  <dc:creator>Kovács Attila Dr.</dc:creator>
  <cp:keywords/>
  <dc:description/>
  <cp:lastModifiedBy>user</cp:lastModifiedBy>
  <cp:revision>3</cp:revision>
  <dcterms:created xsi:type="dcterms:W3CDTF">2015-01-05T15:21:00Z</dcterms:created>
  <dcterms:modified xsi:type="dcterms:W3CDTF">2015-01-05T15:22:00Z</dcterms:modified>
</cp:coreProperties>
</file>