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2FE" w:rsidRDefault="005512FE" w:rsidP="002E0839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Iskolai étkeztetés igénybevétele iránti kérelem</w:t>
      </w:r>
    </w:p>
    <w:p w:rsidR="005512FE" w:rsidRPr="00081B3A" w:rsidRDefault="005512FE" w:rsidP="002E0839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</w:p>
    <w:p w:rsidR="005512FE" w:rsidRDefault="005512FE" w:rsidP="00C320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Alulírott__</w:t>
      </w:r>
      <w:r w:rsidRPr="00DB0EF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___________________________(</w:t>
      </w:r>
      <w:r w:rsidRPr="00DB0EFD">
        <w:rPr>
          <w:rFonts w:ascii="Times New Roman" w:hAnsi="Times New Roman" w:cs="Times New Roman"/>
          <w:sz w:val="24"/>
          <w:szCs w:val="24"/>
        </w:rPr>
        <w:t>születési hely,</w:t>
      </w:r>
      <w:r>
        <w:rPr>
          <w:rFonts w:ascii="Times New Roman" w:hAnsi="Times New Roman" w:cs="Times New Roman"/>
          <w:sz w:val="24"/>
          <w:szCs w:val="24"/>
        </w:rPr>
        <w:t xml:space="preserve"> idő__________________ __________________anyja neve:_______________________, lakcím:__________________</w:t>
      </w:r>
      <w:r w:rsidRPr="00DB0EF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 szám alatti lakos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Pr="00CF7AD5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rem, hogy __________________________________________ </w:t>
      </w:r>
      <w:r w:rsidRPr="00CF7AD5">
        <w:rPr>
          <w:rFonts w:ascii="Times New Roman" w:hAnsi="Times New Roman" w:cs="Times New Roman"/>
          <w:sz w:val="24"/>
          <w:szCs w:val="24"/>
        </w:rPr>
        <w:t xml:space="preserve">gyermek neve)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________________________________________lakcíme) ________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osztályos tanuló</w:t>
      </w:r>
      <w:r w:rsidRPr="00CF7AD5">
        <w:rPr>
          <w:rFonts w:ascii="Times New Roman" w:hAnsi="Times New Roman" w:cs="Times New Roman"/>
          <w:sz w:val="24"/>
          <w:szCs w:val="24"/>
        </w:rPr>
        <w:t xml:space="preserve"> részére </w:t>
      </w:r>
    </w:p>
    <w:p w:rsidR="005512FE" w:rsidRPr="00D82132" w:rsidRDefault="005512FE" w:rsidP="002F1D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2020.</w:t>
      </w:r>
      <w:r w:rsidRPr="002F1D3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szeptember 1</w:t>
      </w:r>
      <w:r w:rsidRPr="002F1D3F">
        <w:rPr>
          <w:rFonts w:ascii="Times New Roman" w:hAnsi="Times New Roman" w:cs="Times New Roman"/>
          <w:b/>
          <w:bCs/>
          <w:sz w:val="26"/>
          <w:szCs w:val="26"/>
        </w:rPr>
        <w:t>-től</w:t>
      </w:r>
      <w:r w:rsidRPr="00CF7AD5">
        <w:rPr>
          <w:rFonts w:ascii="Times New Roman" w:hAnsi="Times New Roman" w:cs="Times New Roman"/>
          <w:sz w:val="24"/>
          <w:szCs w:val="24"/>
        </w:rPr>
        <w:t xml:space="preserve"> az </w:t>
      </w:r>
      <w:r>
        <w:rPr>
          <w:rFonts w:ascii="Times New Roman" w:hAnsi="Times New Roman" w:cs="Times New Roman"/>
          <w:sz w:val="24"/>
          <w:szCs w:val="24"/>
        </w:rPr>
        <w:t>alábbi ellátást</w:t>
      </w:r>
      <w:r w:rsidRPr="00CF7AD5">
        <w:rPr>
          <w:rFonts w:ascii="Times New Roman" w:hAnsi="Times New Roman" w:cs="Times New Roman"/>
          <w:sz w:val="24"/>
          <w:szCs w:val="24"/>
        </w:rPr>
        <w:t xml:space="preserve"> biztosítani szíveskedjenek:</w:t>
      </w:r>
    </w:p>
    <w:p w:rsidR="005512FE" w:rsidRDefault="005512FE" w:rsidP="00413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AD5">
        <w:rPr>
          <w:rFonts w:ascii="Times New Roman" w:hAnsi="Times New Roman" w:cs="Times New Roman"/>
          <w:sz w:val="24"/>
          <w:szCs w:val="24"/>
        </w:rPr>
        <w:t>O</w:t>
      </w:r>
      <w:r w:rsidRPr="00CF7A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862F13">
        <w:rPr>
          <w:rFonts w:ascii="Times New Roman" w:hAnsi="Times New Roman" w:cs="Times New Roman"/>
          <w:b/>
          <w:bCs/>
          <w:sz w:val="24"/>
          <w:szCs w:val="24"/>
        </w:rPr>
        <w:t>ijelentem, hogy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7AD5">
        <w:rPr>
          <w:rFonts w:ascii="Times New Roman" w:hAnsi="Times New Roman" w:cs="Times New Roman"/>
          <w:sz w:val="24"/>
          <w:szCs w:val="24"/>
        </w:rPr>
        <w:t xml:space="preserve">1-8. évfolyamon nappali rendszerű iskolai oktatásban részt vevő gyermekem után </w:t>
      </w:r>
      <w:r w:rsidRPr="00CF7AD5">
        <w:rPr>
          <w:rFonts w:ascii="Times New Roman" w:hAnsi="Times New Roman" w:cs="Times New Roman"/>
          <w:b/>
          <w:bCs/>
          <w:sz w:val="24"/>
          <w:szCs w:val="24"/>
        </w:rPr>
        <w:t>ingyenes vagy kedvezményes étkezésre</w:t>
      </w:r>
      <w:r w:rsidRPr="00CF7AD5">
        <w:rPr>
          <w:rFonts w:ascii="Times New Roman" w:hAnsi="Times New Roman" w:cs="Times New Roman"/>
          <w:sz w:val="24"/>
          <w:szCs w:val="24"/>
        </w:rPr>
        <w:t xml:space="preserve"> vagyok jogosult, melyre vonatkozóan a mellékelt </w:t>
      </w:r>
      <w:r w:rsidRPr="00CF7AD5">
        <w:rPr>
          <w:rFonts w:ascii="Times New Roman" w:hAnsi="Times New Roman" w:cs="Times New Roman"/>
          <w:b/>
          <w:bCs/>
          <w:sz w:val="24"/>
          <w:szCs w:val="24"/>
        </w:rPr>
        <w:t>nyilatkozatot</w:t>
      </w:r>
      <w:r w:rsidRPr="00CF7AD5">
        <w:rPr>
          <w:rFonts w:ascii="Times New Roman" w:hAnsi="Times New Roman" w:cs="Times New Roman"/>
          <w:sz w:val="24"/>
          <w:szCs w:val="24"/>
        </w:rPr>
        <w:t xml:space="preserve"> benyújtom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12FE" w:rsidRDefault="005512FE" w:rsidP="00413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2FE" w:rsidRDefault="005512FE" w:rsidP="003C5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7AD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F7AD5">
        <w:rPr>
          <w:rFonts w:ascii="Times New Roman" w:hAnsi="Times New Roman" w:cs="Times New Roman"/>
          <w:b/>
          <w:bCs/>
          <w:sz w:val="24"/>
          <w:szCs w:val="24"/>
        </w:rPr>
        <w:t xml:space="preserve">Nincs </w:t>
      </w:r>
      <w:r>
        <w:rPr>
          <w:rFonts w:ascii="Times New Roman" w:hAnsi="Times New Roman" w:cs="Times New Roman"/>
          <w:b/>
          <w:bCs/>
          <w:sz w:val="24"/>
          <w:szCs w:val="24"/>
        </w:rPr>
        <w:t>kedvezményre jogosító feltétel, kérem az alábbi étkeztetéseket</w:t>
      </w:r>
      <w:r w:rsidRPr="00862F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512FE" w:rsidRDefault="005512FE" w:rsidP="003C5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512FE" w:rsidRPr="003C594B" w:rsidRDefault="005512FE" w:rsidP="003C594B">
      <w:pPr>
        <w:pStyle w:val="ListParagraph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C594B">
        <w:rPr>
          <w:rFonts w:ascii="Times New Roman" w:hAnsi="Times New Roman" w:cs="Times New Roman"/>
          <w:b/>
          <w:bCs/>
          <w:sz w:val="24"/>
          <w:szCs w:val="24"/>
        </w:rPr>
        <w:t xml:space="preserve">kizárólag déli meleg főétkezés </w:t>
      </w:r>
      <w:r w:rsidRPr="003C594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594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594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594B">
        <w:rPr>
          <w:rFonts w:ascii="Times New Roman" w:hAnsi="Times New Roman" w:cs="Times New Roman"/>
          <w:sz w:val="24"/>
          <w:szCs w:val="24"/>
        </w:rPr>
        <w:t>(ebéd)</w:t>
      </w:r>
    </w:p>
    <w:p w:rsidR="005512FE" w:rsidRPr="00CF7AD5" w:rsidRDefault="005512FE" w:rsidP="00241379">
      <w:pPr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F7AD5">
        <w:rPr>
          <w:rFonts w:ascii="Times New Roman" w:hAnsi="Times New Roman" w:cs="Times New Roman"/>
          <w:b/>
          <w:bCs/>
          <w:sz w:val="24"/>
          <w:szCs w:val="24"/>
        </w:rPr>
        <w:t>déli meleg főétkezés mellett két kisétkezés</w:t>
      </w:r>
      <w:r w:rsidRPr="00CF7AD5">
        <w:rPr>
          <w:rFonts w:ascii="Times New Roman" w:hAnsi="Times New Roman" w:cs="Times New Roman"/>
          <w:sz w:val="24"/>
          <w:szCs w:val="24"/>
        </w:rPr>
        <w:t xml:space="preserve"> </w:t>
      </w:r>
      <w:r w:rsidRPr="00CF7A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CF7AD5">
        <w:rPr>
          <w:rFonts w:ascii="Times New Roman" w:hAnsi="Times New Roman" w:cs="Times New Roman"/>
          <w:sz w:val="24"/>
          <w:szCs w:val="24"/>
        </w:rPr>
        <w:t>tízórai, ebéd</w:t>
      </w:r>
      <w:r>
        <w:rPr>
          <w:rFonts w:ascii="Times New Roman" w:hAnsi="Times New Roman" w:cs="Times New Roman"/>
          <w:sz w:val="24"/>
          <w:szCs w:val="24"/>
        </w:rPr>
        <w:t>, uzsonna</w:t>
      </w:r>
      <w:r w:rsidRPr="00CF7AD5">
        <w:rPr>
          <w:rFonts w:ascii="Times New Roman" w:hAnsi="Times New Roman" w:cs="Times New Roman"/>
          <w:sz w:val="24"/>
          <w:szCs w:val="24"/>
        </w:rPr>
        <w:t>)</w:t>
      </w:r>
    </w:p>
    <w:p w:rsidR="005512FE" w:rsidRPr="00CF7AD5" w:rsidRDefault="005512FE" w:rsidP="00241379">
      <w:pPr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F7AD5">
        <w:rPr>
          <w:rFonts w:ascii="Times New Roman" w:hAnsi="Times New Roman" w:cs="Times New Roman"/>
          <w:b/>
          <w:bCs/>
          <w:sz w:val="24"/>
          <w:szCs w:val="24"/>
        </w:rPr>
        <w:t xml:space="preserve">déli meleg főétkezés mellett egy kisétkezés </w:t>
      </w:r>
      <w:r w:rsidRPr="00CF7AD5">
        <w:rPr>
          <w:rFonts w:ascii="Times New Roman" w:hAnsi="Times New Roman" w:cs="Times New Roman"/>
          <w:sz w:val="24"/>
          <w:szCs w:val="24"/>
        </w:rPr>
        <w:tab/>
        <w:t>(tízórai, ebéd)</w:t>
      </w:r>
    </w:p>
    <w:p w:rsidR="005512FE" w:rsidRDefault="005512FE" w:rsidP="00241379">
      <w:pPr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F7AD5">
        <w:rPr>
          <w:rFonts w:ascii="Times New Roman" w:hAnsi="Times New Roman" w:cs="Times New Roman"/>
          <w:b/>
          <w:bCs/>
          <w:sz w:val="24"/>
          <w:szCs w:val="24"/>
        </w:rPr>
        <w:t xml:space="preserve">déli meleg főétkezés mellett egy kisétkezés </w:t>
      </w:r>
      <w:r w:rsidRPr="00CF7AD5">
        <w:rPr>
          <w:rFonts w:ascii="Times New Roman" w:hAnsi="Times New Roman" w:cs="Times New Roman"/>
          <w:sz w:val="24"/>
          <w:szCs w:val="24"/>
        </w:rPr>
        <w:tab/>
        <w:t>(ebéd, uzsonna)</w:t>
      </w:r>
    </w:p>
    <w:p w:rsidR="005512FE" w:rsidRDefault="005512FE" w:rsidP="004F00D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512FE" w:rsidRDefault="005512FE" w:rsidP="002E08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7AD5">
        <w:rPr>
          <w:rFonts w:ascii="Times New Roman" w:hAnsi="Times New Roman" w:cs="Times New Roman"/>
          <w:sz w:val="24"/>
          <w:szCs w:val="24"/>
        </w:rPr>
        <w:t>O</w:t>
      </w:r>
      <w:r w:rsidRPr="00CF7AD5">
        <w:rPr>
          <w:rFonts w:ascii="Times New Roman" w:hAnsi="Times New Roman" w:cs="Times New Roman"/>
          <w:sz w:val="24"/>
          <w:szCs w:val="24"/>
        </w:rPr>
        <w:tab/>
      </w:r>
      <w:r w:rsidRPr="00CF7AD5">
        <w:rPr>
          <w:rFonts w:ascii="Times New Roman" w:hAnsi="Times New Roman" w:cs="Times New Roman"/>
          <w:b/>
          <w:bCs/>
          <w:sz w:val="24"/>
          <w:szCs w:val="24"/>
        </w:rPr>
        <w:t>Étkeztetést nem kívánom igénybe venni</w:t>
      </w:r>
    </w:p>
    <w:p w:rsidR="005512FE" w:rsidRPr="00CF7AD5" w:rsidRDefault="005512FE" w:rsidP="002E08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12FE" w:rsidRPr="00CF7AD5" w:rsidRDefault="005512FE" w:rsidP="002E0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AD5">
        <w:rPr>
          <w:rFonts w:ascii="Times New Roman" w:hAnsi="Times New Roman" w:cs="Times New Roman"/>
          <w:sz w:val="24"/>
          <w:szCs w:val="24"/>
        </w:rPr>
        <w:t>O</w:t>
      </w:r>
      <w:r w:rsidRPr="00CF7A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F7AD5">
        <w:rPr>
          <w:rFonts w:ascii="Times New Roman" w:hAnsi="Times New Roman" w:cs="Times New Roman"/>
          <w:b/>
          <w:bCs/>
          <w:sz w:val="24"/>
          <w:szCs w:val="24"/>
        </w:rPr>
        <w:t>Kérem a diétás</w:t>
      </w:r>
      <w:r w:rsidRPr="00CF7AD5">
        <w:rPr>
          <w:rFonts w:ascii="Times New Roman" w:hAnsi="Times New Roman" w:cs="Times New Roman"/>
          <w:sz w:val="24"/>
          <w:szCs w:val="24"/>
        </w:rPr>
        <w:t xml:space="preserve"> étrend biztosítását a csatolt </w:t>
      </w:r>
      <w:r w:rsidRPr="00CF7A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szakorvosi igazolá</w:t>
      </w:r>
      <w:r w:rsidRPr="00CF7AD5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CF7AD5">
        <w:rPr>
          <w:rFonts w:ascii="Times New Roman" w:hAnsi="Times New Roman" w:cs="Times New Roman"/>
          <w:sz w:val="24"/>
          <w:szCs w:val="24"/>
        </w:rPr>
        <w:t xml:space="preserve"> alapján.</w:t>
      </w:r>
    </w:p>
    <w:p w:rsidR="005512FE" w:rsidRDefault="005512FE" w:rsidP="002E08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512FE" w:rsidRDefault="005512FE" w:rsidP="002E0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7AD5">
        <w:rPr>
          <w:rFonts w:ascii="Times New Roman" w:hAnsi="Times New Roman" w:cs="Times New Roman"/>
          <w:sz w:val="24"/>
          <w:szCs w:val="24"/>
          <w:u w:val="single"/>
        </w:rPr>
        <w:t>Kedvezmény igénybevétel</w:t>
      </w:r>
      <w:r>
        <w:rPr>
          <w:rFonts w:ascii="Times New Roman" w:hAnsi="Times New Roman" w:cs="Times New Roman"/>
          <w:sz w:val="24"/>
          <w:szCs w:val="24"/>
          <w:u w:val="single"/>
        </w:rPr>
        <w:t>ére jogosító igazolás</w:t>
      </w:r>
      <w:r w:rsidRPr="00CF7AD5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5512FE" w:rsidRPr="00862F13" w:rsidRDefault="005512FE" w:rsidP="00862F13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62F13">
        <w:rPr>
          <w:rFonts w:ascii="Times New Roman" w:hAnsi="Times New Roman" w:cs="Times New Roman"/>
          <w:i/>
          <w:iCs/>
          <w:sz w:val="24"/>
          <w:szCs w:val="24"/>
        </w:rPr>
        <w:t>a rendszeres gyermekvédelmi kedvezményre való jogosultságot megállapító hatósági döntés másolatát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(ha </w:t>
      </w:r>
      <w:r w:rsidRPr="00862F13">
        <w:rPr>
          <w:rFonts w:ascii="Times New Roman" w:hAnsi="Times New Roman" w:cs="Times New Roman"/>
          <w:i/>
          <w:iCs/>
          <w:sz w:val="24"/>
          <w:szCs w:val="24"/>
        </w:rPr>
        <w:t>nem kérte a határozat egy példányának megküldését a gyermekétkeztet</w:t>
      </w:r>
      <w:r>
        <w:rPr>
          <w:rFonts w:ascii="Times New Roman" w:hAnsi="Times New Roman" w:cs="Times New Roman"/>
          <w:i/>
          <w:iCs/>
          <w:sz w:val="24"/>
          <w:szCs w:val="24"/>
        </w:rPr>
        <w:t>ést biztosító intézmény számára)</w:t>
      </w:r>
    </w:p>
    <w:p w:rsidR="005512FE" w:rsidRPr="00CF7AD5" w:rsidRDefault="005512FE" w:rsidP="00862F13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7AD5">
        <w:rPr>
          <w:rFonts w:ascii="Times New Roman" w:hAnsi="Times New Roman" w:cs="Times New Roman"/>
          <w:i/>
          <w:iCs/>
          <w:sz w:val="24"/>
          <w:szCs w:val="24"/>
        </w:rPr>
        <w:t>Magasabb összegű családi pótlék megállapításáról szóló határozat másolata</w:t>
      </w:r>
    </w:p>
    <w:p w:rsidR="005512FE" w:rsidRPr="00CF7AD5" w:rsidRDefault="005512FE" w:rsidP="00862F13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7AD5">
        <w:rPr>
          <w:rFonts w:ascii="Times New Roman" w:hAnsi="Times New Roman" w:cs="Times New Roman"/>
          <w:i/>
          <w:iCs/>
          <w:sz w:val="24"/>
          <w:szCs w:val="24"/>
        </w:rPr>
        <w:t>Tartós betegség esetén szakorvosi igazolás</w:t>
      </w:r>
    </w:p>
    <w:p w:rsidR="005512FE" w:rsidRPr="00CF7AD5" w:rsidRDefault="005512FE" w:rsidP="00862F13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7AD5">
        <w:rPr>
          <w:rFonts w:ascii="Times New Roman" w:hAnsi="Times New Roman" w:cs="Times New Roman"/>
          <w:i/>
          <w:iCs/>
          <w:sz w:val="24"/>
          <w:szCs w:val="24"/>
        </w:rPr>
        <w:t>Fogyatékosság esetén szakértői és rehabilitációs bizottság szakvéleménye, sajátos nevelési igényű gyermek, tanuló esetében szakértői bizottság szakértői véleménye</w:t>
      </w:r>
    </w:p>
    <w:p w:rsidR="005512FE" w:rsidRDefault="005512FE" w:rsidP="00862F13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7AD5">
        <w:rPr>
          <w:rFonts w:ascii="Times New Roman" w:hAnsi="Times New Roman" w:cs="Times New Roman"/>
          <w:i/>
          <w:iCs/>
          <w:sz w:val="24"/>
          <w:szCs w:val="24"/>
        </w:rPr>
        <w:t>Nevelésbe vett gyermek esetében a 328/2011. (XII. 29.) Korm. rendelet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9. melléklet szerinti igazolás</w:t>
      </w:r>
    </w:p>
    <w:p w:rsidR="005512FE" w:rsidRPr="00FE4008" w:rsidRDefault="005512FE" w:rsidP="000D27D2">
      <w:pPr>
        <w:pStyle w:val="ListParagraph"/>
        <w:numPr>
          <w:ilvl w:val="0"/>
          <w:numId w:val="8"/>
        </w:numPr>
        <w:tabs>
          <w:tab w:val="left" w:pos="284"/>
        </w:tabs>
        <w:ind w:left="22" w:hanging="22"/>
        <w:jc w:val="both"/>
        <w:rPr>
          <w:rFonts w:ascii="Times New Roman" w:hAnsi="Times New Roman" w:cs="Times New Roman"/>
          <w:b/>
          <w:bCs/>
          <w:i/>
          <w:iCs/>
        </w:rPr>
      </w:pPr>
      <w:r w:rsidRPr="00CA7789">
        <w:rPr>
          <w:rFonts w:ascii="Times New Roman" w:hAnsi="Times New Roman" w:cs="Times New Roman"/>
          <w:sz w:val="24"/>
          <w:szCs w:val="24"/>
          <w:lang w:eastAsia="hu-HU"/>
        </w:rPr>
        <w:t xml:space="preserve">A kedvezményes </w:t>
      </w:r>
      <w:r>
        <w:rPr>
          <w:rFonts w:ascii="Times New Roman" w:hAnsi="Times New Roman" w:cs="Times New Roman"/>
          <w:sz w:val="24"/>
          <w:szCs w:val="24"/>
          <w:lang w:eastAsia="hu-HU"/>
        </w:rPr>
        <w:t>gyermekétkeztetés igénybevételéhez</w:t>
      </w:r>
      <w:r w:rsidRPr="00CA7789">
        <w:rPr>
          <w:rFonts w:ascii="Times New Roman" w:hAnsi="Times New Roman" w:cs="Times New Roman"/>
          <w:sz w:val="24"/>
          <w:szCs w:val="24"/>
          <w:lang w:eastAsia="hu-HU"/>
        </w:rPr>
        <w:t xml:space="preserve"> a családban három vagy több gyermeket nevelése esetén </w:t>
      </w:r>
    </w:p>
    <w:p w:rsidR="005512FE" w:rsidRPr="00FE4008" w:rsidRDefault="005512FE" w:rsidP="00FE4008">
      <w:pPr>
        <w:pStyle w:val="ListParagraph"/>
        <w:tabs>
          <w:tab w:val="left" w:pos="284"/>
        </w:tabs>
        <w:ind w:left="22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FE4008">
        <w:rPr>
          <w:rFonts w:ascii="Times New Roman" w:hAnsi="Times New Roman" w:cs="Times New Roman"/>
          <w:b/>
          <w:bCs/>
          <w:i/>
          <w:iCs/>
          <w:u w:val="single"/>
        </w:rPr>
        <w:t>Nyilatkozom a családban nevelt gyermekek számáról ***</w:t>
      </w:r>
    </w:p>
    <w:p w:rsidR="005512FE" w:rsidRPr="00FE4008" w:rsidRDefault="005512FE" w:rsidP="00FE4008">
      <w:pPr>
        <w:ind w:left="426"/>
        <w:rPr>
          <w:rFonts w:ascii="Times New Roman" w:hAnsi="Times New Roman" w:cs="Times New Roman"/>
          <w:b/>
          <w:bCs/>
        </w:rPr>
      </w:pPr>
      <w:r w:rsidRPr="0041344F">
        <w:rPr>
          <w:rFonts w:ascii="Times New Roman" w:hAnsi="Times New Roman" w:cs="Times New Roman"/>
        </w:rPr>
        <w:t xml:space="preserve">A közös háztartásban élő 18 éven aluli gyermekek száma: </w:t>
      </w:r>
      <w:r w:rsidRPr="00FE4008">
        <w:rPr>
          <w:rFonts w:ascii="Times New Roman" w:hAnsi="Times New Roman" w:cs="Times New Roman"/>
          <w:b/>
          <w:bCs/>
        </w:rPr>
        <w:t xml:space="preserve">……..fő </w:t>
      </w:r>
    </w:p>
    <w:p w:rsidR="005512FE" w:rsidRPr="00FE4008" w:rsidRDefault="005512FE" w:rsidP="00FE4008">
      <w:pPr>
        <w:ind w:left="426"/>
        <w:rPr>
          <w:rFonts w:ascii="Times New Roman" w:hAnsi="Times New Roman" w:cs="Times New Roman"/>
          <w:b/>
          <w:bCs/>
        </w:rPr>
      </w:pPr>
      <w:r w:rsidRPr="0041344F">
        <w:rPr>
          <w:rFonts w:ascii="Times New Roman" w:hAnsi="Times New Roman" w:cs="Times New Roman"/>
        </w:rPr>
        <w:t xml:space="preserve">A 25 évesnél fiatalabb, köznevelési intézményben nappali rendszerű oktatásban részt vevő vagy felsőoktatási intézményben nappali képzésben tanuló száma: </w:t>
      </w:r>
      <w:r w:rsidRPr="00FE4008">
        <w:rPr>
          <w:rFonts w:ascii="Times New Roman" w:hAnsi="Times New Roman" w:cs="Times New Roman"/>
          <w:b/>
          <w:bCs/>
        </w:rPr>
        <w:t xml:space="preserve">…..fő </w:t>
      </w:r>
    </w:p>
    <w:p w:rsidR="005512FE" w:rsidRPr="0041344F" w:rsidRDefault="005512FE" w:rsidP="00FE4008">
      <w:pPr>
        <w:ind w:left="426"/>
        <w:rPr>
          <w:rFonts w:ascii="Times New Roman" w:hAnsi="Times New Roman" w:cs="Times New Roman"/>
        </w:rPr>
      </w:pPr>
      <w:r w:rsidRPr="0041344F">
        <w:rPr>
          <w:rFonts w:ascii="Times New Roman" w:hAnsi="Times New Roman" w:cs="Times New Roman"/>
        </w:rPr>
        <w:t xml:space="preserve">Életkortól függetlenül a tartósan beteg, vagy súlyos fogyatékos gyermek száma, kivéve a nevelőszülőnél ideiglenes hatállyal elhelyezett gyermeket, valamint a nevelőszülőnél elhelyezett nevelésbe vett gyermeket és utógondozói ellátásban részesülő fiatal felnőttet: </w:t>
      </w:r>
      <w:r w:rsidRPr="00FE4008">
        <w:rPr>
          <w:rFonts w:ascii="Times New Roman" w:hAnsi="Times New Roman" w:cs="Times New Roman"/>
          <w:b/>
          <w:bCs/>
        </w:rPr>
        <w:t>….fő</w:t>
      </w:r>
      <w:r w:rsidRPr="0041344F">
        <w:rPr>
          <w:rFonts w:ascii="Times New Roman" w:hAnsi="Times New Roman" w:cs="Times New Roman"/>
        </w:rPr>
        <w:t xml:space="preserve"> </w:t>
      </w:r>
    </w:p>
    <w:p w:rsidR="005512FE" w:rsidRPr="0041344F" w:rsidRDefault="005512FE" w:rsidP="0041344F">
      <w:pPr>
        <w:spacing w:before="120"/>
        <w:jc w:val="both"/>
        <w:rPr>
          <w:rFonts w:ascii="Times New Roman" w:hAnsi="Times New Roman" w:cs="Times New Roman"/>
          <w:b/>
          <w:bCs/>
        </w:rPr>
      </w:pPr>
      <w:r w:rsidRPr="0041344F">
        <w:rPr>
          <w:rFonts w:ascii="Times New Roman" w:hAnsi="Times New Roman" w:cs="Times New Roman"/>
          <w:b/>
          <w:bCs/>
        </w:rPr>
        <w:t>Büntetőjogi felelősségem tudatában nyilatkozom, hogy a korábban csatolt dokumentumok tekintetében időközben nem következett be változás.</w:t>
      </w:r>
    </w:p>
    <w:p w:rsidR="005512FE" w:rsidRDefault="005512FE" w:rsidP="0041344F">
      <w:pPr>
        <w:jc w:val="both"/>
        <w:rPr>
          <w:rFonts w:ascii="Times New Roman" w:hAnsi="Times New Roman" w:cs="Times New Roman"/>
          <w:b/>
          <w:bCs/>
        </w:rPr>
      </w:pPr>
    </w:p>
    <w:p w:rsidR="005512FE" w:rsidRDefault="005512FE" w:rsidP="0041344F">
      <w:pPr>
        <w:jc w:val="both"/>
        <w:rPr>
          <w:rFonts w:ascii="Times New Roman" w:hAnsi="Times New Roman" w:cs="Times New Roman"/>
          <w:b/>
          <w:bCs/>
        </w:rPr>
      </w:pPr>
    </w:p>
    <w:p w:rsidR="005512FE" w:rsidRDefault="005512FE" w:rsidP="0041344F">
      <w:pPr>
        <w:jc w:val="both"/>
        <w:rPr>
          <w:rFonts w:ascii="Times New Roman" w:hAnsi="Times New Roman" w:cs="Times New Roman"/>
          <w:b/>
          <w:bCs/>
        </w:rPr>
      </w:pPr>
    </w:p>
    <w:p w:rsidR="005512FE" w:rsidRDefault="005512FE" w:rsidP="0041344F">
      <w:pPr>
        <w:jc w:val="both"/>
        <w:rPr>
          <w:rFonts w:ascii="Times New Roman" w:hAnsi="Times New Roman" w:cs="Times New Roman"/>
          <w:b/>
          <w:bCs/>
        </w:rPr>
      </w:pPr>
    </w:p>
    <w:p w:rsidR="005512FE" w:rsidRPr="0041344F" w:rsidRDefault="005512FE" w:rsidP="0041344F">
      <w:pPr>
        <w:jc w:val="both"/>
        <w:rPr>
          <w:rFonts w:ascii="Times New Roman" w:hAnsi="Times New Roman" w:cs="Times New Roman"/>
          <w:b/>
          <w:bCs/>
        </w:rPr>
      </w:pPr>
      <w:r w:rsidRPr="0041344F">
        <w:rPr>
          <w:rFonts w:ascii="Times New Roman" w:hAnsi="Times New Roman" w:cs="Times New Roman"/>
          <w:b/>
          <w:bCs/>
        </w:rPr>
        <w:t xml:space="preserve">Alulírott büntetőjogi felelősségem tudatában kijelentem, hogy a közölt adatok a valóságnak megfelelnek, egyúttal hozzájárulok a kérelemben szereplő adatoknak a gyermekétkeztetés igénybevételéhez történő felhasználásához. </w:t>
      </w:r>
    </w:p>
    <w:p w:rsidR="005512FE" w:rsidRPr="0041344F" w:rsidRDefault="005512FE" w:rsidP="0041344F">
      <w:pPr>
        <w:tabs>
          <w:tab w:val="center" w:pos="5103"/>
        </w:tabs>
        <w:jc w:val="both"/>
        <w:rPr>
          <w:rFonts w:ascii="Times New Roman" w:hAnsi="Times New Roman" w:cs="Times New Roman"/>
          <w:b/>
          <w:bCs/>
        </w:rPr>
      </w:pPr>
      <w:r w:rsidRPr="0041344F">
        <w:rPr>
          <w:rFonts w:ascii="Times New Roman" w:hAnsi="Times New Roman" w:cs="Times New Roman"/>
          <w:b/>
          <w:bCs/>
        </w:rPr>
        <w:t>Tudomásul veszem, hogy amennyiben az ingyenes</w:t>
      </w:r>
      <w:r>
        <w:rPr>
          <w:rFonts w:ascii="Times New Roman" w:hAnsi="Times New Roman" w:cs="Times New Roman"/>
          <w:b/>
          <w:bCs/>
        </w:rPr>
        <w:t xml:space="preserve"> vagy a kedvezményes</w:t>
      </w:r>
      <w:r w:rsidRPr="0041344F">
        <w:rPr>
          <w:rFonts w:ascii="Times New Roman" w:hAnsi="Times New Roman" w:cs="Times New Roman"/>
          <w:b/>
          <w:bCs/>
        </w:rPr>
        <w:t xml:space="preserve"> étkeztetés igénybevételére való jogosultság feltételeiben változás következik be, azt köteles vagyok haladéktalanul bejelenteni.</w:t>
      </w:r>
    </w:p>
    <w:p w:rsidR="005512FE" w:rsidRPr="0041344F" w:rsidRDefault="005512FE" w:rsidP="0041344F">
      <w:pPr>
        <w:spacing w:before="160"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5512FE" w:rsidRPr="0041344F" w:rsidRDefault="005512FE" w:rsidP="0041344F">
      <w:pPr>
        <w:spacing w:before="160" w:line="276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41344F">
        <w:rPr>
          <w:rFonts w:ascii="Times New Roman" w:hAnsi="Times New Roman" w:cs="Times New Roman"/>
          <w:b/>
          <w:bCs/>
          <w:u w:val="single"/>
        </w:rPr>
        <w:t>Számlázási adatok</w:t>
      </w:r>
      <w:r w:rsidRPr="0041344F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 w:rsidRPr="0041344F">
        <w:rPr>
          <w:rFonts w:ascii="Times New Roman" w:hAnsi="Times New Roman" w:cs="Times New Roman"/>
          <w:i/>
          <w:iCs/>
          <w:u w:val="single"/>
        </w:rPr>
        <w:t>(</w:t>
      </w:r>
      <w:r>
        <w:rPr>
          <w:rFonts w:ascii="Times New Roman" w:hAnsi="Times New Roman" w:cs="Times New Roman"/>
          <w:i/>
          <w:iCs/>
          <w:u w:val="single"/>
        </w:rPr>
        <w:t>kérem nyomtatott betűvel kitölteni!)</w:t>
      </w:r>
      <w:r w:rsidRPr="0041344F">
        <w:rPr>
          <w:rFonts w:ascii="Times New Roman" w:hAnsi="Times New Roman" w:cs="Times New Roman"/>
          <w:i/>
          <w:iCs/>
          <w:u w:val="single"/>
        </w:rPr>
        <w:t>:</w:t>
      </w:r>
    </w:p>
    <w:p w:rsidR="005512FE" w:rsidRPr="0041344F" w:rsidRDefault="005512FE" w:rsidP="0041344F">
      <w:pPr>
        <w:spacing w:before="120" w:line="276" w:lineRule="auto"/>
        <w:jc w:val="both"/>
        <w:rPr>
          <w:rFonts w:ascii="Times New Roman" w:hAnsi="Times New Roman" w:cs="Times New Roman"/>
        </w:rPr>
      </w:pPr>
      <w:r w:rsidRPr="0041344F">
        <w:rPr>
          <w:rFonts w:ascii="Times New Roman" w:hAnsi="Times New Roman" w:cs="Times New Roman"/>
          <w:b/>
          <w:bCs/>
          <w:i/>
          <w:iCs/>
          <w:u w:val="single"/>
        </w:rPr>
        <w:t>Számlafizető neve:</w:t>
      </w:r>
      <w:r w:rsidRPr="0041344F">
        <w:rPr>
          <w:rFonts w:ascii="Times New Roman" w:hAnsi="Times New Roman" w:cs="Times New Roman"/>
        </w:rPr>
        <w:t>.......................................................................................................................</w:t>
      </w:r>
    </w:p>
    <w:p w:rsidR="005512FE" w:rsidRPr="0041344F" w:rsidRDefault="005512FE" w:rsidP="0041344F">
      <w:pPr>
        <w:spacing w:before="120" w:line="360" w:lineRule="auto"/>
        <w:ind w:left="1985" w:hanging="1985"/>
        <w:rPr>
          <w:rFonts w:ascii="Times New Roman" w:hAnsi="Times New Roman" w:cs="Times New Roman"/>
        </w:rPr>
      </w:pPr>
      <w:r w:rsidRPr="0041344F">
        <w:rPr>
          <w:rFonts w:ascii="Times New Roman" w:hAnsi="Times New Roman" w:cs="Times New Roman"/>
          <w:b/>
          <w:bCs/>
          <w:i/>
          <w:iCs/>
          <w:u w:val="single"/>
        </w:rPr>
        <w:t>Számlafizető címe:</w:t>
      </w:r>
      <w:r w:rsidRPr="0041344F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41344F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…..</w:t>
      </w:r>
      <w:r w:rsidRPr="0041344F">
        <w:rPr>
          <w:rFonts w:ascii="Times New Roman" w:hAnsi="Times New Roman" w:cs="Times New Roman"/>
        </w:rPr>
        <w:t xml:space="preserve">…(irányítószám)………………………………………(település) </w:t>
      </w:r>
      <w:r>
        <w:rPr>
          <w:rFonts w:ascii="Times New Roman" w:hAnsi="Times New Roman" w:cs="Times New Roman"/>
        </w:rPr>
        <w:t>..</w:t>
      </w:r>
      <w:r w:rsidRPr="0041344F">
        <w:rPr>
          <w:rFonts w:ascii="Times New Roman" w:hAnsi="Times New Roman" w:cs="Times New Roman"/>
        </w:rPr>
        <w:t>………………………………………………(utca)…………….(hsz.)</w:t>
      </w:r>
    </w:p>
    <w:p w:rsidR="005512FE" w:rsidRPr="0041344F" w:rsidRDefault="005512FE" w:rsidP="0041344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Bordány, </w:t>
      </w:r>
      <w:r w:rsidRPr="004134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r w:rsidRPr="0041344F">
        <w:rPr>
          <w:rFonts w:ascii="Times New Roman" w:hAnsi="Times New Roman" w:cs="Times New Roman"/>
        </w:rPr>
        <w:t>…………………………………</w:t>
      </w:r>
    </w:p>
    <w:p w:rsidR="005512FE" w:rsidRPr="0041344F" w:rsidRDefault="005512FE" w:rsidP="0041344F">
      <w:pPr>
        <w:tabs>
          <w:tab w:val="center" w:pos="6237"/>
        </w:tabs>
        <w:jc w:val="center"/>
        <w:rPr>
          <w:rFonts w:ascii="Times New Roman" w:hAnsi="Times New Roman" w:cs="Times New Roman"/>
        </w:rPr>
      </w:pPr>
    </w:p>
    <w:p w:rsidR="005512FE" w:rsidRPr="0041344F" w:rsidRDefault="005512FE" w:rsidP="0041344F">
      <w:pPr>
        <w:tabs>
          <w:tab w:val="center" w:pos="6237"/>
        </w:tabs>
        <w:jc w:val="center"/>
        <w:rPr>
          <w:rFonts w:ascii="Times New Roman" w:hAnsi="Times New Roman" w:cs="Times New Roman"/>
        </w:rPr>
      </w:pPr>
    </w:p>
    <w:p w:rsidR="005512FE" w:rsidRPr="0041344F" w:rsidRDefault="005512FE" w:rsidP="0041344F">
      <w:pPr>
        <w:tabs>
          <w:tab w:val="center" w:pos="6237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41344F">
        <w:rPr>
          <w:rFonts w:ascii="Times New Roman" w:hAnsi="Times New Roman" w:cs="Times New Roman"/>
        </w:rPr>
        <w:t>..........................................................</w:t>
      </w:r>
      <w:r w:rsidRPr="0041344F">
        <w:rPr>
          <w:rFonts w:ascii="Times New Roman" w:hAnsi="Times New Roman" w:cs="Times New Roman"/>
        </w:rPr>
        <w:br/>
      </w:r>
      <w:r w:rsidRPr="0041344F">
        <w:rPr>
          <w:rFonts w:ascii="Times New Roman" w:hAnsi="Times New Roman" w:cs="Times New Roman"/>
          <w:sz w:val="20"/>
          <w:szCs w:val="20"/>
        </w:rPr>
        <w:t>az ellátást igénylő (szülő, más törvényes képviselő,</w:t>
      </w:r>
      <w:r w:rsidRPr="0041344F">
        <w:rPr>
          <w:rFonts w:ascii="Times New Roman" w:hAnsi="Times New Roman" w:cs="Times New Roman"/>
          <w:sz w:val="20"/>
          <w:szCs w:val="20"/>
        </w:rPr>
        <w:br/>
        <w:t>nevelésbe vett gyermek esetén az ellátást nyújtó nevelőszülő, intézményvezető,</w:t>
      </w:r>
      <w:r w:rsidRPr="0041344F">
        <w:rPr>
          <w:rFonts w:ascii="Times New Roman" w:hAnsi="Times New Roman" w:cs="Times New Roman"/>
          <w:sz w:val="20"/>
          <w:szCs w:val="20"/>
        </w:rPr>
        <w:br/>
        <w:t>utógondozói ellátott fiatal felnőtt esetén az ellátást igénylő) aláírása</w:t>
      </w:r>
    </w:p>
    <w:p w:rsidR="005512FE" w:rsidRPr="0041344F" w:rsidRDefault="005512FE" w:rsidP="0041344F">
      <w:pPr>
        <w:tabs>
          <w:tab w:val="center" w:pos="6237"/>
        </w:tabs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5512FE" w:rsidRPr="0041344F" w:rsidRDefault="005512FE" w:rsidP="0041344F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5512FE" w:rsidRDefault="005512FE" w:rsidP="0041344F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Elérhetőség: </w:t>
      </w:r>
    </w:p>
    <w:p w:rsidR="005512FE" w:rsidRDefault="005512FE" w:rsidP="0041344F">
      <w:pPr>
        <w:spacing w:line="276" w:lineRule="auto"/>
        <w:jc w:val="both"/>
        <w:rPr>
          <w:rFonts w:ascii="Times New Roman" w:hAnsi="Times New Roman" w:cs="Times New Roman"/>
        </w:rPr>
      </w:pPr>
      <w:r w:rsidRPr="0041344F">
        <w:rPr>
          <w:rFonts w:ascii="Times New Roman" w:hAnsi="Times New Roman" w:cs="Times New Roman"/>
          <w:b/>
          <w:bCs/>
          <w:i/>
          <w:iCs/>
          <w:u w:val="single"/>
        </w:rPr>
        <w:t>Telefonszám:</w:t>
      </w:r>
      <w:r w:rsidRPr="0041344F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</w:t>
      </w:r>
      <w:r w:rsidRPr="0041344F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</w:t>
      </w:r>
    </w:p>
    <w:p w:rsidR="005512FE" w:rsidRDefault="005512FE" w:rsidP="0041344F">
      <w:pPr>
        <w:spacing w:line="276" w:lineRule="auto"/>
        <w:jc w:val="both"/>
        <w:rPr>
          <w:rFonts w:ascii="Times New Roman" w:hAnsi="Times New Roman" w:cs="Times New Roman"/>
        </w:rPr>
      </w:pPr>
      <w:r w:rsidRPr="00CA7789">
        <w:rPr>
          <w:rFonts w:ascii="Times New Roman" w:hAnsi="Times New Roman" w:cs="Times New Roman"/>
          <w:b/>
          <w:bCs/>
        </w:rPr>
        <w:t>e-mail cím</w:t>
      </w:r>
      <w:r w:rsidRPr="0041344F">
        <w:rPr>
          <w:rFonts w:ascii="Times New Roman" w:hAnsi="Times New Roman" w:cs="Times New Roman"/>
        </w:rPr>
        <w:t>……….…………</w:t>
      </w:r>
      <w:r>
        <w:rPr>
          <w:rFonts w:ascii="Times New Roman" w:hAnsi="Times New Roman" w:cs="Times New Roman"/>
        </w:rPr>
        <w:t>…………….</w:t>
      </w:r>
      <w:r w:rsidRPr="0041344F">
        <w:rPr>
          <w:rFonts w:ascii="Times New Roman" w:hAnsi="Times New Roman" w:cs="Times New Roman"/>
        </w:rPr>
        <w:t xml:space="preserve">……. </w:t>
      </w:r>
    </w:p>
    <w:p w:rsidR="005512FE" w:rsidRDefault="005512FE" w:rsidP="0041344F">
      <w:pPr>
        <w:spacing w:line="276" w:lineRule="auto"/>
        <w:jc w:val="both"/>
        <w:rPr>
          <w:rFonts w:ascii="Times New Roman" w:hAnsi="Times New Roman" w:cs="Times New Roman"/>
        </w:rPr>
      </w:pPr>
    </w:p>
    <w:p w:rsidR="005512FE" w:rsidRDefault="005512FE" w:rsidP="0041344F">
      <w:pPr>
        <w:spacing w:line="276" w:lineRule="auto"/>
        <w:jc w:val="both"/>
        <w:rPr>
          <w:rFonts w:ascii="Times New Roman" w:hAnsi="Times New Roman" w:cs="Times New Roman"/>
        </w:rPr>
      </w:pPr>
    </w:p>
    <w:p w:rsidR="005512FE" w:rsidRDefault="005512FE" w:rsidP="0041344F">
      <w:pPr>
        <w:spacing w:line="276" w:lineRule="auto"/>
        <w:jc w:val="both"/>
        <w:rPr>
          <w:rFonts w:ascii="Times New Roman" w:hAnsi="Times New Roman" w:cs="Times New Roman"/>
        </w:rPr>
      </w:pPr>
    </w:p>
    <w:p w:rsidR="005512FE" w:rsidRPr="00097685" w:rsidRDefault="005512FE" w:rsidP="000D27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u-HU"/>
        </w:rPr>
      </w:pPr>
      <w:r w:rsidRPr="00097685">
        <w:rPr>
          <w:rFonts w:ascii="Times New Roman" w:hAnsi="Times New Roman" w:cs="Times New Roman"/>
          <w:sz w:val="20"/>
          <w:szCs w:val="20"/>
          <w:lang w:eastAsia="hu-HU"/>
        </w:rPr>
        <w:t>*** A gyermekek számának meghatározásánál figyelembe veendő gyermekek köre: Az egy lakásban együtt lakó, ott bejelentett lakóhellyel vagy</w:t>
      </w:r>
      <w:r>
        <w:rPr>
          <w:rFonts w:ascii="Times New Roman" w:hAnsi="Times New Roman" w:cs="Times New Roman"/>
          <w:sz w:val="20"/>
          <w:szCs w:val="20"/>
          <w:lang w:eastAsia="hu-HU"/>
        </w:rPr>
        <w:t xml:space="preserve"> </w:t>
      </w:r>
      <w:r w:rsidRPr="00097685">
        <w:rPr>
          <w:rFonts w:ascii="Times New Roman" w:hAnsi="Times New Roman" w:cs="Times New Roman"/>
          <w:sz w:val="20"/>
          <w:szCs w:val="20"/>
          <w:lang w:eastAsia="hu-HU"/>
        </w:rPr>
        <w:t>tartózkodási hellyel rendelkező 18 éven aluli gyermek; a 25 évesnél fiatalabb, köznevelési intézményben nappali rendszerű iskolai oktatásban résztvevő, a nappali oktatás munkarendje szerint szervezett felnőttoktatásban részt vevő vagy felsőoktatási intézményben nappali képzésben tanulógyermek és életkortól függetlenül a tartósan beteg vagy súlyos fogyatékos gyermek, kivéve a nevelőszülőnél ideiglenes hatállyal elhelyezettgyermek, valamint a nevelőszülőnél elhelyezett nevelésbe vett gyermek és utógondozói ellátásban részesülő fiatal felnőtt."</w:t>
      </w:r>
    </w:p>
    <w:p w:rsidR="005512FE" w:rsidRPr="0041344F" w:rsidRDefault="005512FE" w:rsidP="0041344F">
      <w:pPr>
        <w:spacing w:line="276" w:lineRule="auto"/>
        <w:jc w:val="both"/>
        <w:rPr>
          <w:rFonts w:ascii="Times New Roman" w:hAnsi="Times New Roman" w:cs="Times New Roman"/>
        </w:rPr>
      </w:pPr>
    </w:p>
    <w:p w:rsidR="005512FE" w:rsidRDefault="005512FE" w:rsidP="00004D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  <w:r w:rsidRPr="0041344F">
        <w:rPr>
          <w:rFonts w:ascii="Times New Roman" w:hAnsi="Times New Roman" w:cs="Times New Roman"/>
          <w:sz w:val="24"/>
          <w:szCs w:val="24"/>
          <w:lang w:eastAsia="hu-HU"/>
        </w:rPr>
        <w:br w:type="page"/>
      </w:r>
      <w:r w:rsidRPr="00CF7AD5">
        <w:rPr>
          <w:rFonts w:ascii="Times New Roman" w:hAnsi="Times New Roman" w:cs="Times New Roman"/>
          <w:sz w:val="24"/>
          <w:szCs w:val="24"/>
          <w:lang w:eastAsia="hu-HU"/>
        </w:rPr>
        <w:t>NYILATKOZAT</w:t>
      </w:r>
    </w:p>
    <w:p w:rsidR="005512FE" w:rsidRDefault="005512FE" w:rsidP="00CF7A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hu-HU"/>
        </w:rPr>
      </w:pPr>
      <w:r w:rsidRPr="00097685">
        <w:rPr>
          <w:rFonts w:ascii="Times New Roman" w:hAnsi="Times New Roman" w:cs="Times New Roman"/>
          <w:sz w:val="20"/>
          <w:szCs w:val="20"/>
          <w:lang w:eastAsia="hu-HU"/>
        </w:rPr>
        <w:t>a Gyvt. 21/B. § (1) bekezdés b)-d) pontja és a Gyvt. 21/B. § (2) bekezdése szerinti</w:t>
      </w:r>
      <w:r w:rsidRPr="00097685">
        <w:rPr>
          <w:rFonts w:ascii="Times New Roman" w:hAnsi="Times New Roman" w:cs="Times New Roman"/>
          <w:sz w:val="20"/>
          <w:szCs w:val="20"/>
          <w:lang w:eastAsia="hu-HU"/>
        </w:rPr>
        <w:br/>
        <w:t>ingyenes vagy kedvezményes intézményi gyermekétkeztetés igénybevételéhez</w:t>
      </w:r>
    </w:p>
    <w:p w:rsidR="005512FE" w:rsidRPr="00097685" w:rsidRDefault="005512FE" w:rsidP="00CF7A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hu-HU"/>
        </w:rPr>
      </w:pPr>
    </w:p>
    <w:p w:rsidR="005512FE" w:rsidRPr="00004D99" w:rsidRDefault="005512FE" w:rsidP="00004D99">
      <w:pPr>
        <w:spacing w:after="0" w:line="360" w:lineRule="auto"/>
        <w:rPr>
          <w:rFonts w:ascii="Times New Roman" w:hAnsi="Times New Roman" w:cs="Times New Roman"/>
          <w:lang w:eastAsia="hu-HU"/>
        </w:rPr>
      </w:pPr>
      <w:r w:rsidRPr="00CF7AD5">
        <w:rPr>
          <w:rFonts w:ascii="Times New Roman" w:hAnsi="Times New Roman" w:cs="Times New Roman"/>
          <w:sz w:val="24"/>
          <w:szCs w:val="24"/>
          <w:lang w:eastAsia="hu-HU"/>
        </w:rPr>
        <w:t>1. Alulírott..........................</w:t>
      </w:r>
      <w:r>
        <w:rPr>
          <w:rFonts w:ascii="Times New Roman" w:hAnsi="Times New Roman" w:cs="Times New Roman"/>
          <w:sz w:val="24"/>
          <w:szCs w:val="24"/>
          <w:lang w:eastAsia="hu-HU"/>
        </w:rPr>
        <w:t>....................................</w:t>
      </w:r>
      <w:r w:rsidRPr="00CF7AD5">
        <w:rPr>
          <w:rFonts w:ascii="Times New Roman" w:hAnsi="Times New Roman" w:cs="Times New Roman"/>
          <w:sz w:val="24"/>
          <w:szCs w:val="24"/>
          <w:lang w:eastAsia="hu-HU"/>
        </w:rPr>
        <w:t>.(születési név:.........................</w:t>
      </w:r>
      <w:r>
        <w:rPr>
          <w:rFonts w:ascii="Times New Roman" w:hAnsi="Times New Roman" w:cs="Times New Roman"/>
          <w:sz w:val="24"/>
          <w:szCs w:val="24"/>
          <w:lang w:eastAsia="hu-HU"/>
        </w:rPr>
        <w:t>................</w:t>
      </w:r>
      <w:r w:rsidRPr="00CF7AD5">
        <w:rPr>
          <w:rFonts w:ascii="Times New Roman" w:hAnsi="Times New Roman" w:cs="Times New Roman"/>
          <w:sz w:val="24"/>
          <w:szCs w:val="24"/>
          <w:lang w:eastAsia="hu-HU"/>
        </w:rPr>
        <w:t>..... születési hely,..............</w:t>
      </w:r>
      <w:r>
        <w:rPr>
          <w:rFonts w:ascii="Times New Roman" w:hAnsi="Times New Roman" w:cs="Times New Roman"/>
          <w:sz w:val="24"/>
          <w:szCs w:val="24"/>
          <w:lang w:eastAsia="hu-HU"/>
        </w:rPr>
        <w:t>.........</w:t>
      </w:r>
      <w:r w:rsidRPr="00CF7AD5">
        <w:rPr>
          <w:rFonts w:ascii="Times New Roman" w:hAnsi="Times New Roman" w:cs="Times New Roman"/>
          <w:sz w:val="24"/>
          <w:szCs w:val="24"/>
          <w:lang w:eastAsia="hu-HU"/>
        </w:rPr>
        <w:t>...,</w:t>
      </w:r>
      <w:r w:rsidRPr="00097685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CF7AD5">
        <w:rPr>
          <w:rFonts w:ascii="Times New Roman" w:hAnsi="Times New Roman" w:cs="Times New Roman"/>
          <w:sz w:val="24"/>
          <w:szCs w:val="24"/>
          <w:lang w:eastAsia="hu-HU"/>
        </w:rPr>
        <w:t>idő..........</w:t>
      </w:r>
      <w:r>
        <w:rPr>
          <w:rFonts w:ascii="Times New Roman" w:hAnsi="Times New Roman" w:cs="Times New Roman"/>
          <w:sz w:val="24"/>
          <w:szCs w:val="24"/>
          <w:lang w:eastAsia="hu-HU"/>
        </w:rPr>
        <w:t>.........................</w:t>
      </w:r>
      <w:r w:rsidRPr="00CF7AD5">
        <w:rPr>
          <w:rFonts w:ascii="Times New Roman" w:hAnsi="Times New Roman" w:cs="Times New Roman"/>
          <w:sz w:val="24"/>
          <w:szCs w:val="24"/>
          <w:lang w:eastAsia="hu-HU"/>
        </w:rPr>
        <w:t>.anyja neve:.......................</w:t>
      </w:r>
      <w:r>
        <w:rPr>
          <w:rFonts w:ascii="Times New Roman" w:hAnsi="Times New Roman" w:cs="Times New Roman"/>
          <w:sz w:val="24"/>
          <w:szCs w:val="24"/>
          <w:lang w:eastAsia="hu-HU"/>
        </w:rPr>
        <w:t>..........</w:t>
      </w:r>
      <w:r w:rsidRPr="00CF7AD5">
        <w:rPr>
          <w:rFonts w:ascii="Times New Roman" w:hAnsi="Times New Roman" w:cs="Times New Roman"/>
          <w:sz w:val="24"/>
          <w:szCs w:val="24"/>
          <w:lang w:eastAsia="hu-HU"/>
        </w:rPr>
        <w:t>......)</w:t>
      </w:r>
      <w:r w:rsidRPr="00CF7AD5">
        <w:rPr>
          <w:rFonts w:ascii="Times New Roman" w:hAnsi="Times New Roman" w:cs="Times New Roman"/>
          <w:sz w:val="24"/>
          <w:szCs w:val="24"/>
          <w:lang w:eastAsia="hu-HU"/>
        </w:rPr>
        <w:br/>
        <w:t>......................................</w:t>
      </w:r>
      <w:r>
        <w:rPr>
          <w:rFonts w:ascii="Times New Roman" w:hAnsi="Times New Roman" w:cs="Times New Roman"/>
          <w:sz w:val="24"/>
          <w:szCs w:val="24"/>
          <w:lang w:eastAsia="hu-HU"/>
        </w:rPr>
        <w:t>........................................................................</w:t>
      </w:r>
      <w:r w:rsidRPr="00CF7AD5">
        <w:rPr>
          <w:rFonts w:ascii="Times New Roman" w:hAnsi="Times New Roman" w:cs="Times New Roman"/>
          <w:sz w:val="24"/>
          <w:szCs w:val="24"/>
          <w:lang w:eastAsia="hu-HU"/>
        </w:rPr>
        <w:t>..szám alatti lakos, mint a</w:t>
      </w:r>
      <w:r w:rsidRPr="00CF7AD5">
        <w:rPr>
          <w:rFonts w:ascii="Times New Roman" w:hAnsi="Times New Roman" w:cs="Times New Roman"/>
          <w:sz w:val="24"/>
          <w:szCs w:val="24"/>
          <w:lang w:eastAsia="hu-HU"/>
        </w:rPr>
        <w:br/>
        <w:t>1.1...................</w:t>
      </w:r>
      <w:r>
        <w:rPr>
          <w:rFonts w:ascii="Times New Roman" w:hAnsi="Times New Roman" w:cs="Times New Roman"/>
          <w:sz w:val="24"/>
          <w:szCs w:val="24"/>
          <w:lang w:eastAsia="hu-HU"/>
        </w:rPr>
        <w:t>...</w:t>
      </w:r>
      <w:r w:rsidRPr="00CF7AD5">
        <w:rPr>
          <w:rFonts w:ascii="Times New Roman" w:hAnsi="Times New Roman" w:cs="Times New Roman"/>
          <w:sz w:val="24"/>
          <w:szCs w:val="24"/>
          <w:lang w:eastAsia="hu-HU"/>
        </w:rPr>
        <w:t>..................nevű gyermek (születési hely,.......</w:t>
      </w:r>
      <w:r>
        <w:rPr>
          <w:rFonts w:ascii="Times New Roman" w:hAnsi="Times New Roman" w:cs="Times New Roman"/>
          <w:sz w:val="24"/>
          <w:szCs w:val="24"/>
          <w:lang w:eastAsia="hu-HU"/>
        </w:rPr>
        <w:t>......</w:t>
      </w:r>
      <w:r w:rsidRPr="00CF7AD5">
        <w:rPr>
          <w:rFonts w:ascii="Times New Roman" w:hAnsi="Times New Roman" w:cs="Times New Roman"/>
          <w:sz w:val="24"/>
          <w:szCs w:val="24"/>
          <w:lang w:eastAsia="hu-HU"/>
        </w:rPr>
        <w:t>..........,</w:t>
      </w:r>
      <w:r w:rsidRPr="00097685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CF7AD5">
        <w:rPr>
          <w:rFonts w:ascii="Times New Roman" w:hAnsi="Times New Roman" w:cs="Times New Roman"/>
          <w:sz w:val="24"/>
          <w:szCs w:val="24"/>
          <w:lang w:eastAsia="hu-HU"/>
        </w:rPr>
        <w:t>idő...........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................. </w:t>
      </w:r>
      <w:r w:rsidRPr="00CF7AD5">
        <w:rPr>
          <w:rFonts w:ascii="Times New Roman" w:hAnsi="Times New Roman" w:cs="Times New Roman"/>
          <w:sz w:val="24"/>
          <w:szCs w:val="24"/>
          <w:lang w:eastAsia="hu-HU"/>
        </w:rPr>
        <w:t>anyja neve:............................</w:t>
      </w:r>
      <w:r>
        <w:rPr>
          <w:rFonts w:ascii="Times New Roman" w:hAnsi="Times New Roman" w:cs="Times New Roman"/>
          <w:sz w:val="24"/>
          <w:szCs w:val="24"/>
          <w:lang w:eastAsia="hu-HU"/>
        </w:rPr>
        <w:t>............</w:t>
      </w:r>
      <w:r w:rsidRPr="00CF7AD5">
        <w:rPr>
          <w:rFonts w:ascii="Times New Roman" w:hAnsi="Times New Roman" w:cs="Times New Roman"/>
          <w:sz w:val="24"/>
          <w:szCs w:val="24"/>
          <w:lang w:eastAsia="hu-HU"/>
        </w:rPr>
        <w:t>.......................),</w:t>
      </w:r>
      <w:r w:rsidRPr="00CF7AD5">
        <w:rPr>
          <w:rFonts w:ascii="Times New Roman" w:hAnsi="Times New Roman" w:cs="Times New Roman"/>
          <w:sz w:val="24"/>
          <w:szCs w:val="24"/>
          <w:lang w:eastAsia="hu-HU"/>
        </w:rPr>
        <w:br/>
        <w:t>1.2............................</w:t>
      </w:r>
      <w:r>
        <w:rPr>
          <w:rFonts w:ascii="Times New Roman" w:hAnsi="Times New Roman" w:cs="Times New Roman"/>
          <w:sz w:val="24"/>
          <w:szCs w:val="24"/>
          <w:lang w:eastAsia="hu-HU"/>
        </w:rPr>
        <w:t>.........</w:t>
      </w:r>
      <w:r w:rsidRPr="00CF7AD5">
        <w:rPr>
          <w:rFonts w:ascii="Times New Roman" w:hAnsi="Times New Roman" w:cs="Times New Roman"/>
          <w:sz w:val="24"/>
          <w:szCs w:val="24"/>
          <w:lang w:eastAsia="hu-HU"/>
        </w:rPr>
        <w:t>..nevű gyermek (születési hely,.......</w:t>
      </w:r>
      <w:r>
        <w:rPr>
          <w:rFonts w:ascii="Times New Roman" w:hAnsi="Times New Roman" w:cs="Times New Roman"/>
          <w:sz w:val="24"/>
          <w:szCs w:val="24"/>
          <w:lang w:eastAsia="hu-HU"/>
        </w:rPr>
        <w:t>....</w:t>
      </w:r>
      <w:r w:rsidRPr="00CF7AD5">
        <w:rPr>
          <w:rFonts w:ascii="Times New Roman" w:hAnsi="Times New Roman" w:cs="Times New Roman"/>
          <w:sz w:val="24"/>
          <w:szCs w:val="24"/>
          <w:lang w:eastAsia="hu-HU"/>
        </w:rPr>
        <w:t>..........,</w:t>
      </w:r>
      <w:r w:rsidRPr="00097685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CF7AD5">
        <w:rPr>
          <w:rFonts w:ascii="Times New Roman" w:hAnsi="Times New Roman" w:cs="Times New Roman"/>
          <w:sz w:val="24"/>
          <w:szCs w:val="24"/>
          <w:lang w:eastAsia="hu-HU"/>
        </w:rPr>
        <w:t>idő.......</w:t>
      </w:r>
      <w:r>
        <w:rPr>
          <w:rFonts w:ascii="Times New Roman" w:hAnsi="Times New Roman" w:cs="Times New Roman"/>
          <w:sz w:val="24"/>
          <w:szCs w:val="24"/>
          <w:lang w:eastAsia="hu-HU"/>
        </w:rPr>
        <w:t>.................</w:t>
      </w:r>
      <w:r w:rsidRPr="00CF7AD5">
        <w:rPr>
          <w:rFonts w:ascii="Times New Roman" w:hAnsi="Times New Roman" w:cs="Times New Roman"/>
          <w:sz w:val="24"/>
          <w:szCs w:val="24"/>
          <w:lang w:eastAsia="hu-HU"/>
        </w:rPr>
        <w:t>....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CF7AD5">
        <w:rPr>
          <w:rFonts w:ascii="Times New Roman" w:hAnsi="Times New Roman" w:cs="Times New Roman"/>
          <w:sz w:val="24"/>
          <w:szCs w:val="24"/>
          <w:lang w:eastAsia="hu-HU"/>
        </w:rPr>
        <w:t>anyja neve:.....................</w:t>
      </w:r>
      <w:r>
        <w:rPr>
          <w:rFonts w:ascii="Times New Roman" w:hAnsi="Times New Roman" w:cs="Times New Roman"/>
          <w:sz w:val="24"/>
          <w:szCs w:val="24"/>
          <w:lang w:eastAsia="hu-HU"/>
        </w:rPr>
        <w:t>............</w:t>
      </w:r>
      <w:r w:rsidRPr="00CF7AD5">
        <w:rPr>
          <w:rFonts w:ascii="Times New Roman" w:hAnsi="Times New Roman" w:cs="Times New Roman"/>
          <w:sz w:val="24"/>
          <w:szCs w:val="24"/>
          <w:lang w:eastAsia="hu-HU"/>
        </w:rPr>
        <w:t>..............................),*</w:t>
      </w:r>
      <w:r w:rsidRPr="00CF7AD5">
        <w:rPr>
          <w:rFonts w:ascii="Times New Roman" w:hAnsi="Times New Roman" w:cs="Times New Roman"/>
          <w:sz w:val="24"/>
          <w:szCs w:val="24"/>
          <w:lang w:eastAsia="hu-HU"/>
        </w:rPr>
        <w:br/>
        <w:t>1.3.................................</w:t>
      </w:r>
      <w:r>
        <w:rPr>
          <w:rFonts w:ascii="Times New Roman" w:hAnsi="Times New Roman" w:cs="Times New Roman"/>
          <w:sz w:val="24"/>
          <w:szCs w:val="24"/>
          <w:lang w:eastAsia="hu-HU"/>
        </w:rPr>
        <w:t>..</w:t>
      </w:r>
      <w:r w:rsidRPr="00CF7AD5">
        <w:rPr>
          <w:rFonts w:ascii="Times New Roman" w:hAnsi="Times New Roman" w:cs="Times New Roman"/>
          <w:sz w:val="24"/>
          <w:szCs w:val="24"/>
          <w:lang w:eastAsia="hu-HU"/>
        </w:rPr>
        <w:t>....nevű gyermek (születési hely,...</w:t>
      </w:r>
      <w:r>
        <w:rPr>
          <w:rFonts w:ascii="Times New Roman" w:hAnsi="Times New Roman" w:cs="Times New Roman"/>
          <w:sz w:val="24"/>
          <w:szCs w:val="24"/>
          <w:lang w:eastAsia="hu-HU"/>
        </w:rPr>
        <w:t>....</w:t>
      </w:r>
      <w:r w:rsidRPr="00CF7AD5">
        <w:rPr>
          <w:rFonts w:ascii="Times New Roman" w:hAnsi="Times New Roman" w:cs="Times New Roman"/>
          <w:sz w:val="24"/>
          <w:szCs w:val="24"/>
          <w:lang w:eastAsia="hu-HU"/>
        </w:rPr>
        <w:t>..............,</w:t>
      </w:r>
      <w:r w:rsidRPr="00097685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CF7AD5">
        <w:rPr>
          <w:rFonts w:ascii="Times New Roman" w:hAnsi="Times New Roman" w:cs="Times New Roman"/>
          <w:sz w:val="24"/>
          <w:szCs w:val="24"/>
          <w:lang w:eastAsia="hu-HU"/>
        </w:rPr>
        <w:t>idő...........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.................  </w:t>
      </w:r>
      <w:r w:rsidRPr="00CF7AD5">
        <w:rPr>
          <w:rFonts w:ascii="Times New Roman" w:hAnsi="Times New Roman" w:cs="Times New Roman"/>
          <w:sz w:val="24"/>
          <w:szCs w:val="24"/>
          <w:lang w:eastAsia="hu-HU"/>
        </w:rPr>
        <w:t>anyja neve:...................................................),*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004D99">
        <w:rPr>
          <w:rFonts w:ascii="Times New Roman" w:hAnsi="Times New Roman" w:cs="Times New Roman"/>
          <w:lang w:eastAsia="hu-HU"/>
        </w:rPr>
        <w:t>szülője/más törvényes képviselője (a megfelelő aláhúzandó) a gyermekek védelméről és a gyámügyi igazgatásról szóló 1997. évi XXXI. törvény 21/B. § (1) bekezdés b)-d) pontja és (2) bekezdése szerinti ingyenes vagy kedvezményes gyermekétkeztetés igénybevételét az alábbi jogcím alapján kérem, mivel a gyermek(ek):**</w:t>
      </w:r>
    </w:p>
    <w:p w:rsidR="005512FE" w:rsidRDefault="005512FE" w:rsidP="00004D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F7AD5">
        <w:rPr>
          <w:rFonts w:ascii="Times New Roman" w:hAnsi="Times New Roman" w:cs="Times New Roman"/>
          <w:sz w:val="24"/>
          <w:szCs w:val="24"/>
          <w:lang w:eastAsia="hu-HU"/>
        </w:rPr>
        <w:t>a) rendszeres gyermekvédelmi kedvezményben részesül....</w:t>
      </w:r>
      <w:r>
        <w:rPr>
          <w:rFonts w:ascii="Times New Roman" w:hAnsi="Times New Roman" w:cs="Times New Roman"/>
          <w:sz w:val="24"/>
          <w:szCs w:val="24"/>
          <w:lang w:eastAsia="hu-HU"/>
        </w:rPr>
        <w:t>..........év...........</w:t>
      </w:r>
      <w:r w:rsidRPr="00CF7AD5">
        <w:rPr>
          <w:rFonts w:ascii="Times New Roman" w:hAnsi="Times New Roman" w:cs="Times New Roman"/>
          <w:sz w:val="24"/>
          <w:szCs w:val="24"/>
          <w:lang w:eastAsia="hu-HU"/>
        </w:rPr>
        <w:t>..hónap......napjától,</w:t>
      </w:r>
    </w:p>
    <w:p w:rsidR="005512FE" w:rsidRPr="00CF7AD5" w:rsidRDefault="005512FE" w:rsidP="00004D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F7AD5">
        <w:rPr>
          <w:rFonts w:ascii="Times New Roman" w:hAnsi="Times New Roman" w:cs="Times New Roman"/>
          <w:sz w:val="24"/>
          <w:szCs w:val="24"/>
          <w:lang w:eastAsia="hu-HU"/>
        </w:rPr>
        <w:t>b) tartósan beteg vagy fogyatékos,</w:t>
      </w:r>
      <w:r w:rsidRPr="00CF7AD5">
        <w:rPr>
          <w:rFonts w:ascii="Times New Roman" w:hAnsi="Times New Roman" w:cs="Times New Roman"/>
          <w:sz w:val="24"/>
          <w:szCs w:val="24"/>
          <w:lang w:eastAsia="hu-HU"/>
        </w:rPr>
        <w:br/>
        <w:t>c) családjában három vagy több gyermeket nevelnek,***</w:t>
      </w:r>
      <w:r w:rsidRPr="00CF7AD5">
        <w:rPr>
          <w:rFonts w:ascii="Times New Roman" w:hAnsi="Times New Roman" w:cs="Times New Roman"/>
          <w:sz w:val="24"/>
          <w:szCs w:val="24"/>
          <w:lang w:eastAsia="hu-HU"/>
        </w:rPr>
        <w:br/>
        <w:t>d) nevelésbe vételét rendelte el a gyámhatóság, vagy</w:t>
      </w:r>
      <w:r w:rsidRPr="00CF7AD5">
        <w:rPr>
          <w:rFonts w:ascii="Times New Roman" w:hAnsi="Times New Roman" w:cs="Times New Roman"/>
          <w:sz w:val="24"/>
          <w:szCs w:val="24"/>
          <w:lang w:eastAsia="hu-HU"/>
        </w:rPr>
        <w:br/>
        <w:t>e) utógondozói ellátásban részesül.</w:t>
      </w:r>
    </w:p>
    <w:p w:rsidR="005512FE" w:rsidRPr="00CF7AD5" w:rsidRDefault="005512FE" w:rsidP="00CF7A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F7AD5">
        <w:rPr>
          <w:rFonts w:ascii="Times New Roman" w:hAnsi="Times New Roman" w:cs="Times New Roman"/>
          <w:sz w:val="24"/>
          <w:szCs w:val="24"/>
          <w:lang w:eastAsia="hu-HU"/>
        </w:rPr>
        <w:t>2. Az étkeztetés biztosítását</w:t>
      </w:r>
      <w:r w:rsidRPr="00CF7AD5">
        <w:rPr>
          <w:rFonts w:ascii="Times New Roman" w:hAnsi="Times New Roman" w:cs="Times New Roman"/>
          <w:sz w:val="24"/>
          <w:szCs w:val="24"/>
          <w:lang w:eastAsia="hu-HU"/>
        </w:rPr>
        <w:br/>
        <w:t>□ kizárólag a déli meleg főétkezés, vagy</w:t>
      </w:r>
      <w:r w:rsidRPr="00CF7AD5">
        <w:rPr>
          <w:rFonts w:ascii="Times New Roman" w:hAnsi="Times New Roman" w:cs="Times New Roman"/>
          <w:sz w:val="24"/>
          <w:szCs w:val="24"/>
          <w:lang w:eastAsia="hu-HU"/>
        </w:rPr>
        <w:br/>
        <w:t>□ a déli meleg főétkezés mellett egy kisétkezés, vagy</w:t>
      </w:r>
      <w:r w:rsidRPr="00CF7AD5">
        <w:rPr>
          <w:rFonts w:ascii="Times New Roman" w:hAnsi="Times New Roman" w:cs="Times New Roman"/>
          <w:sz w:val="24"/>
          <w:szCs w:val="24"/>
          <w:lang w:eastAsia="hu-HU"/>
        </w:rPr>
        <w:br/>
        <w:t>□ a déli meleg főétkezés mellett két kisétkezés, vagy</w:t>
      </w:r>
      <w:r w:rsidRPr="00CF7AD5">
        <w:rPr>
          <w:rFonts w:ascii="Times New Roman" w:hAnsi="Times New Roman" w:cs="Times New Roman"/>
          <w:sz w:val="24"/>
          <w:szCs w:val="24"/>
          <w:lang w:eastAsia="hu-HU"/>
        </w:rPr>
        <w:br/>
        <w:t>□ kollégiumi, externátusi ellátás esetén a következő étkezések:.........................................................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CF7AD5">
        <w:rPr>
          <w:rFonts w:ascii="Times New Roman" w:hAnsi="Times New Roman" w:cs="Times New Roman"/>
          <w:sz w:val="24"/>
          <w:szCs w:val="24"/>
          <w:lang w:eastAsia="hu-HU"/>
        </w:rPr>
        <w:t>vonatkozásában kérem.</w:t>
      </w:r>
    </w:p>
    <w:p w:rsidR="005512FE" w:rsidRPr="00CF7AD5" w:rsidRDefault="005512FE" w:rsidP="00CF7A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F7AD5">
        <w:rPr>
          <w:rFonts w:ascii="Times New Roman" w:hAnsi="Times New Roman" w:cs="Times New Roman"/>
          <w:sz w:val="24"/>
          <w:szCs w:val="24"/>
          <w:lang w:eastAsia="hu-HU"/>
        </w:rPr>
        <w:t>3. Kérem diétás étrend biztosítását: igen / nem (a választott lehetőség aláhúzandó!) a következő egészségi állapotra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CF7AD5">
        <w:rPr>
          <w:rFonts w:ascii="Times New Roman" w:hAnsi="Times New Roman" w:cs="Times New Roman"/>
          <w:sz w:val="24"/>
          <w:szCs w:val="24"/>
          <w:lang w:eastAsia="hu-HU"/>
        </w:rPr>
        <w:t>tekintettel:....................................................................</w:t>
      </w:r>
    </w:p>
    <w:p w:rsidR="005512FE" w:rsidRPr="00CF7AD5" w:rsidRDefault="005512FE" w:rsidP="00CF7AD5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eastAsia="hu-HU"/>
        </w:rPr>
      </w:pPr>
    </w:p>
    <w:p w:rsidR="005512FE" w:rsidRPr="00287F37" w:rsidRDefault="005512FE" w:rsidP="00CF7AD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lang w:eastAsia="hu-HU"/>
        </w:rPr>
      </w:pPr>
      <w:r w:rsidRPr="00287F37">
        <w:rPr>
          <w:rFonts w:ascii="Times New Roman" w:hAnsi="Times New Roman" w:cs="Times New Roman"/>
          <w:lang w:eastAsia="hu-HU"/>
        </w:rPr>
        <w:t xml:space="preserve"> 4. </w:t>
      </w:r>
      <w:r w:rsidRPr="00287F37">
        <w:rPr>
          <w:rFonts w:ascii="Times New Roman" w:hAnsi="Times New Roman" w:cs="Times New Roman"/>
          <w:b/>
          <w:bCs/>
          <w:i/>
          <w:iCs/>
          <w:lang w:eastAsia="hu-HU"/>
        </w:rPr>
        <w:t>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5512FE" w:rsidRPr="00097685" w:rsidRDefault="005512FE" w:rsidP="00CF7AD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5512FE" w:rsidRPr="00CF7AD5" w:rsidRDefault="005512FE" w:rsidP="00CF7A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F7AD5">
        <w:rPr>
          <w:rFonts w:ascii="Times New Roman" w:hAnsi="Times New Roman" w:cs="Times New Roman"/>
          <w:sz w:val="24"/>
          <w:szCs w:val="24"/>
          <w:lang w:eastAsia="hu-HU"/>
        </w:rPr>
        <w:t>Dátum:................</w:t>
      </w:r>
      <w:r>
        <w:rPr>
          <w:rFonts w:ascii="Times New Roman" w:hAnsi="Times New Roman" w:cs="Times New Roman"/>
          <w:sz w:val="24"/>
          <w:szCs w:val="24"/>
          <w:lang w:eastAsia="hu-HU"/>
        </w:rPr>
        <w:t>...............</w:t>
      </w:r>
    </w:p>
    <w:p w:rsidR="005512FE" w:rsidRPr="00CF7AD5" w:rsidRDefault="005512FE" w:rsidP="00CF7A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F7AD5">
        <w:rPr>
          <w:rFonts w:ascii="Times New Roman" w:hAnsi="Times New Roman" w:cs="Times New Roman"/>
          <w:sz w:val="24"/>
          <w:szCs w:val="24"/>
          <w:lang w:eastAsia="hu-HU"/>
        </w:rPr>
        <w:t> </w:t>
      </w:r>
    </w:p>
    <w:p w:rsidR="005512FE" w:rsidRDefault="005512FE" w:rsidP="00004D9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hu-HU"/>
        </w:rPr>
      </w:pPr>
      <w:r w:rsidRPr="00CF7AD5">
        <w:rPr>
          <w:rFonts w:ascii="Times New Roman" w:hAnsi="Times New Roman" w:cs="Times New Roman"/>
          <w:sz w:val="24"/>
          <w:szCs w:val="24"/>
          <w:lang w:eastAsia="hu-HU"/>
        </w:rPr>
        <w:t>..........................................................</w:t>
      </w:r>
      <w:r w:rsidRPr="00CF7AD5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097685">
        <w:rPr>
          <w:rFonts w:ascii="Times New Roman" w:hAnsi="Times New Roman" w:cs="Times New Roman"/>
          <w:sz w:val="20"/>
          <w:szCs w:val="20"/>
          <w:lang w:eastAsia="hu-HU"/>
        </w:rPr>
        <w:t>az ellátást igénylő (szülő,</w:t>
      </w:r>
      <w:r>
        <w:rPr>
          <w:rFonts w:ascii="Times New Roman" w:hAnsi="Times New Roman" w:cs="Times New Roman"/>
          <w:sz w:val="20"/>
          <w:szCs w:val="20"/>
          <w:lang w:eastAsia="hu-HU"/>
        </w:rPr>
        <w:t xml:space="preserve"> </w:t>
      </w:r>
      <w:r w:rsidRPr="00097685">
        <w:rPr>
          <w:rFonts w:ascii="Times New Roman" w:hAnsi="Times New Roman" w:cs="Times New Roman"/>
          <w:sz w:val="20"/>
          <w:szCs w:val="20"/>
          <w:lang w:eastAsia="hu-HU"/>
        </w:rPr>
        <w:t>más törvényes képviselő,</w:t>
      </w:r>
      <w:r w:rsidRPr="00097685">
        <w:rPr>
          <w:rFonts w:ascii="Times New Roman" w:hAnsi="Times New Roman" w:cs="Times New Roman"/>
          <w:sz w:val="20"/>
          <w:szCs w:val="20"/>
          <w:lang w:eastAsia="hu-HU"/>
        </w:rPr>
        <w:br/>
        <w:t>nevelésbe vett gyermek esetén</w:t>
      </w:r>
      <w:r>
        <w:rPr>
          <w:rFonts w:ascii="Times New Roman" w:hAnsi="Times New Roman" w:cs="Times New Roman"/>
          <w:sz w:val="20"/>
          <w:szCs w:val="20"/>
          <w:lang w:eastAsia="hu-HU"/>
        </w:rPr>
        <w:t xml:space="preserve"> </w:t>
      </w:r>
      <w:r w:rsidRPr="00097685">
        <w:rPr>
          <w:rFonts w:ascii="Times New Roman" w:hAnsi="Times New Roman" w:cs="Times New Roman"/>
          <w:sz w:val="20"/>
          <w:szCs w:val="20"/>
          <w:lang w:eastAsia="hu-HU"/>
        </w:rPr>
        <w:t>az ellátást nyújtó nevelőszülő, intézményvezető,</w:t>
      </w:r>
      <w:r w:rsidRPr="00097685">
        <w:rPr>
          <w:rFonts w:ascii="Times New Roman" w:hAnsi="Times New Roman" w:cs="Times New Roman"/>
          <w:sz w:val="20"/>
          <w:szCs w:val="20"/>
          <w:lang w:eastAsia="hu-HU"/>
        </w:rPr>
        <w:br/>
        <w:t>utógondozói ellátott fiatal felnőtt esetén</w:t>
      </w:r>
      <w:r>
        <w:rPr>
          <w:rFonts w:ascii="Times New Roman" w:hAnsi="Times New Roman" w:cs="Times New Roman"/>
          <w:sz w:val="20"/>
          <w:szCs w:val="20"/>
          <w:lang w:eastAsia="hu-HU"/>
        </w:rPr>
        <w:t xml:space="preserve"> </w:t>
      </w:r>
      <w:r w:rsidRPr="00097685">
        <w:rPr>
          <w:rFonts w:ascii="Times New Roman" w:hAnsi="Times New Roman" w:cs="Times New Roman"/>
          <w:sz w:val="20"/>
          <w:szCs w:val="20"/>
          <w:lang w:eastAsia="hu-HU"/>
        </w:rPr>
        <w:t>az ellátást igénylő) aláírása</w:t>
      </w:r>
    </w:p>
    <w:p w:rsidR="005512FE" w:rsidRPr="00097685" w:rsidRDefault="005512FE" w:rsidP="00CF7A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hu-HU"/>
        </w:rPr>
      </w:pPr>
    </w:p>
    <w:p w:rsidR="005512FE" w:rsidRPr="00097685" w:rsidRDefault="005512FE" w:rsidP="000976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u-HU"/>
        </w:rPr>
      </w:pPr>
      <w:r w:rsidRPr="00097685">
        <w:rPr>
          <w:rFonts w:ascii="Times New Roman" w:hAnsi="Times New Roman" w:cs="Times New Roman"/>
          <w:sz w:val="20"/>
          <w:szCs w:val="20"/>
          <w:lang w:eastAsia="hu-HU"/>
        </w:rPr>
        <w:t>* A pont csak akkor töltendő, ha az ugyanazon intézménybe járó több gyermeke után ugyanazon jogcímen igényli a szülő/más törvényes képviselő a normatív kedvezményt. Ha különbözik a jogcím, gyermekenként külön nyilatkozatot kell kitölteni. A gyermekek  számának megfelelően a sorok értelemszerűen bővíthetőek.</w:t>
      </w:r>
    </w:p>
    <w:p w:rsidR="005512FE" w:rsidRPr="00097685" w:rsidRDefault="005512FE" w:rsidP="000976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u-HU"/>
        </w:rPr>
      </w:pPr>
      <w:r w:rsidRPr="00097685">
        <w:rPr>
          <w:rFonts w:ascii="Times New Roman" w:hAnsi="Times New Roman" w:cs="Times New Roman"/>
          <w:sz w:val="20"/>
          <w:szCs w:val="20"/>
          <w:lang w:eastAsia="hu-HU"/>
        </w:rPr>
        <w:t>** A megfelelő pont jelölendő!</w:t>
      </w:r>
    </w:p>
    <w:p w:rsidR="005512FE" w:rsidRDefault="005512FE" w:rsidP="000976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u-HU"/>
        </w:rPr>
      </w:pPr>
      <w:r w:rsidRPr="00097685">
        <w:rPr>
          <w:rFonts w:ascii="Times New Roman" w:hAnsi="Times New Roman" w:cs="Times New Roman"/>
          <w:sz w:val="20"/>
          <w:szCs w:val="20"/>
          <w:lang w:eastAsia="hu-HU"/>
        </w:rPr>
        <w:t>*** A gyermekek számának meghatározásánál figyelembe veendő gyermekek köre: Az egy lakásban együtt lakó, ott bejelentett lakóhellyel vagy</w:t>
      </w:r>
      <w:r>
        <w:rPr>
          <w:rFonts w:ascii="Times New Roman" w:hAnsi="Times New Roman" w:cs="Times New Roman"/>
          <w:sz w:val="20"/>
          <w:szCs w:val="20"/>
          <w:lang w:eastAsia="hu-HU"/>
        </w:rPr>
        <w:t xml:space="preserve"> </w:t>
      </w:r>
      <w:r w:rsidRPr="00097685">
        <w:rPr>
          <w:rFonts w:ascii="Times New Roman" w:hAnsi="Times New Roman" w:cs="Times New Roman"/>
          <w:sz w:val="20"/>
          <w:szCs w:val="20"/>
          <w:lang w:eastAsia="hu-HU"/>
        </w:rPr>
        <w:t>tartózkodási hellyel rendelkező 18 éven aluli gyermek; a 25 évesnél fiatalabb, köznevelési intézményben nappali rendszerű iskolai oktatásban résztvevő, a nappali oktatás munkarendje szerint szervezett felnőttoktatásban részt vevő vagy felsőoktatási intézményben nappali képzésben tanulógyermek és életkortól függetlenül a tartósan beteg vagy súlyos fogyatékos gyermek, kivéve a nevelőszülőnél ideiglenes hatállyal elhelyezettgyermek, valamint a nevelőszülőnél elhelyezett nevelésbe vett gyermek és utógondozói ellátásban részesülő fiatal felnőtt."</w:t>
      </w:r>
    </w:p>
    <w:p w:rsidR="005512FE" w:rsidRDefault="005512FE" w:rsidP="000976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u-HU"/>
        </w:rPr>
      </w:pPr>
    </w:p>
    <w:p w:rsidR="005512FE" w:rsidRDefault="005512FE" w:rsidP="000976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u-HU"/>
        </w:rPr>
      </w:pPr>
    </w:p>
    <w:p w:rsidR="005512FE" w:rsidRDefault="005512FE" w:rsidP="000976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u-HU"/>
        </w:rPr>
      </w:pPr>
    </w:p>
    <w:p w:rsidR="005512FE" w:rsidRDefault="005512FE" w:rsidP="000976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u-HU"/>
        </w:rPr>
      </w:pPr>
    </w:p>
    <w:p w:rsidR="005512FE" w:rsidRDefault="005512FE" w:rsidP="000976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u-HU"/>
        </w:rPr>
      </w:pPr>
    </w:p>
    <w:p w:rsidR="005512FE" w:rsidRPr="009406FF" w:rsidRDefault="005512FE" w:rsidP="0044007C">
      <w:pPr>
        <w:jc w:val="center"/>
        <w:rPr>
          <w:b/>
          <w:sz w:val="28"/>
          <w:szCs w:val="28"/>
        </w:rPr>
      </w:pPr>
      <w:r w:rsidRPr="009406FF">
        <w:rPr>
          <w:b/>
          <w:sz w:val="28"/>
          <w:szCs w:val="28"/>
        </w:rPr>
        <w:t>NYILATKOZAT</w:t>
      </w:r>
    </w:p>
    <w:p w:rsidR="005512FE" w:rsidRDefault="005512FE" w:rsidP="0044007C">
      <w:pPr>
        <w:jc w:val="center"/>
      </w:pPr>
    </w:p>
    <w:p w:rsidR="005512FE" w:rsidRDefault="005512FE" w:rsidP="0044007C"/>
    <w:p w:rsidR="005512FE" w:rsidRDefault="005512FE" w:rsidP="0044007C">
      <w:pPr>
        <w:spacing w:line="360" w:lineRule="auto"/>
      </w:pPr>
      <w:r>
        <w:t xml:space="preserve">Alulírott______________________________________nyilatkozom, hogy gyermekem__________________________________nevű, _________osztályos tanuló étkezési térítési díját  </w:t>
      </w:r>
      <w:r>
        <w:rPr>
          <w:b/>
        </w:rPr>
        <w:t>2020.09.01-től</w:t>
      </w:r>
    </w:p>
    <w:p w:rsidR="005512FE" w:rsidRDefault="005512FE" w:rsidP="0044007C"/>
    <w:p w:rsidR="005512FE" w:rsidRDefault="005512FE" w:rsidP="0044007C">
      <w:pPr>
        <w:rPr>
          <w:b/>
          <w:sz w:val="28"/>
          <w:szCs w:val="28"/>
        </w:rPr>
      </w:pPr>
      <w:r w:rsidRPr="009406FF">
        <w:rPr>
          <w:b/>
          <w:sz w:val="28"/>
          <w:szCs w:val="28"/>
        </w:rPr>
        <w:t xml:space="preserve">átutalással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406FF">
        <w:rPr>
          <w:b/>
          <w:sz w:val="28"/>
          <w:szCs w:val="28"/>
        </w:rPr>
        <w:t>ké</w:t>
      </w:r>
      <w:r>
        <w:rPr>
          <w:b/>
          <w:sz w:val="28"/>
          <w:szCs w:val="28"/>
        </w:rPr>
        <w:t>s</w:t>
      </w:r>
      <w:r w:rsidRPr="009406FF">
        <w:rPr>
          <w:b/>
          <w:sz w:val="28"/>
          <w:szCs w:val="28"/>
        </w:rPr>
        <w:t>zpénzzel</w:t>
      </w:r>
      <w:r>
        <w:rPr>
          <w:b/>
          <w:sz w:val="28"/>
          <w:szCs w:val="28"/>
        </w:rPr>
        <w:t xml:space="preserve"> </w:t>
      </w:r>
    </w:p>
    <w:p w:rsidR="005512FE" w:rsidRDefault="005512FE" w:rsidP="0044007C">
      <w:pPr>
        <w:rPr>
          <w:b/>
          <w:sz w:val="28"/>
          <w:szCs w:val="28"/>
        </w:rPr>
      </w:pPr>
    </w:p>
    <w:p w:rsidR="005512FE" w:rsidRDefault="005512FE" w:rsidP="0044007C">
      <w:r>
        <w:t xml:space="preserve">(a megfelelő aláhúzandó) fogom rendezni. </w:t>
      </w:r>
    </w:p>
    <w:p w:rsidR="005512FE" w:rsidRDefault="005512FE" w:rsidP="0044007C"/>
    <w:p w:rsidR="005512FE" w:rsidRPr="009406FF" w:rsidRDefault="005512FE" w:rsidP="0044007C">
      <w:pPr>
        <w:rPr>
          <w:b/>
        </w:rPr>
      </w:pPr>
      <w:r w:rsidRPr="009406FF">
        <w:rPr>
          <w:b/>
        </w:rPr>
        <w:t>Átutalás esetén kitöltendő:</w:t>
      </w:r>
    </w:p>
    <w:p w:rsidR="005512FE" w:rsidRDefault="005512FE" w:rsidP="0044007C"/>
    <w:p w:rsidR="005512FE" w:rsidRDefault="005512FE" w:rsidP="0044007C">
      <w:pPr>
        <w:spacing w:line="360" w:lineRule="auto"/>
      </w:pPr>
      <w:r>
        <w:t>email cím:______________________________________</w:t>
      </w:r>
    </w:p>
    <w:p w:rsidR="005512FE" w:rsidRDefault="005512FE" w:rsidP="0044007C">
      <w:pPr>
        <w:spacing w:line="360" w:lineRule="auto"/>
      </w:pPr>
      <w:r>
        <w:t>telefonszám:_____________________________</w:t>
      </w:r>
    </w:p>
    <w:p w:rsidR="005512FE" w:rsidRDefault="005512FE" w:rsidP="0044007C"/>
    <w:p w:rsidR="005512FE" w:rsidRDefault="005512FE" w:rsidP="0044007C"/>
    <w:p w:rsidR="005512FE" w:rsidRDefault="005512FE" w:rsidP="0044007C">
      <w:r>
        <w:t>dátum: ______________________</w:t>
      </w:r>
    </w:p>
    <w:p w:rsidR="005512FE" w:rsidRDefault="005512FE" w:rsidP="0044007C"/>
    <w:p w:rsidR="005512FE" w:rsidRDefault="005512FE" w:rsidP="0044007C">
      <w:pPr>
        <w:tabs>
          <w:tab w:val="left" w:pos="3690"/>
        </w:tabs>
        <w:jc w:val="right"/>
      </w:pPr>
      <w:r>
        <w:t>______________________________</w:t>
      </w:r>
    </w:p>
    <w:p w:rsidR="005512FE" w:rsidRDefault="005512FE" w:rsidP="0044007C">
      <w:pPr>
        <w:tabs>
          <w:tab w:val="left" w:pos="3690"/>
        </w:tabs>
        <w:jc w:val="center"/>
      </w:pPr>
      <w:r>
        <w:tab/>
      </w:r>
      <w:r>
        <w:tab/>
      </w:r>
      <w:r>
        <w:tab/>
      </w:r>
      <w:r>
        <w:tab/>
        <w:t>szülő aláírása</w:t>
      </w:r>
    </w:p>
    <w:p w:rsidR="005512FE" w:rsidRPr="00097685" w:rsidRDefault="005512FE" w:rsidP="000976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u-HU"/>
        </w:rPr>
      </w:pPr>
    </w:p>
    <w:sectPr w:rsidR="005512FE" w:rsidRPr="00097685" w:rsidSect="0051147B">
      <w:headerReference w:type="default" r:id="rId7"/>
      <w:type w:val="continuous"/>
      <w:pgSz w:w="11906" w:h="16838" w:code="9"/>
      <w:pgMar w:top="719" w:right="1418" w:bottom="719" w:left="1418" w:header="56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2FE" w:rsidRDefault="005512FE" w:rsidP="00D16CC3">
      <w:pPr>
        <w:spacing w:after="0" w:line="240" w:lineRule="auto"/>
      </w:pPr>
      <w:r>
        <w:separator/>
      </w:r>
    </w:p>
  </w:endnote>
  <w:endnote w:type="continuationSeparator" w:id="0">
    <w:p w:rsidR="005512FE" w:rsidRDefault="005512FE" w:rsidP="00D16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2FE" w:rsidRDefault="005512FE" w:rsidP="00D16CC3">
      <w:pPr>
        <w:spacing w:after="0" w:line="240" w:lineRule="auto"/>
      </w:pPr>
      <w:r>
        <w:separator/>
      </w:r>
    </w:p>
  </w:footnote>
  <w:footnote w:type="continuationSeparator" w:id="0">
    <w:p w:rsidR="005512FE" w:rsidRDefault="005512FE" w:rsidP="00D16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2FE" w:rsidRDefault="005512FE" w:rsidP="001B2A57">
    <w:pPr>
      <w:pStyle w:val="Header"/>
      <w:jc w:val="center"/>
    </w:pPr>
    <w:r>
      <w:t>Apraja-Falva Óvoda és Bölcsőde</w:t>
    </w:r>
  </w:p>
  <w:p w:rsidR="005512FE" w:rsidRDefault="005512FE" w:rsidP="001B2A57">
    <w:pPr>
      <w:pStyle w:val="Header"/>
      <w:jc w:val="center"/>
    </w:pPr>
    <w:r>
      <w:t xml:space="preserve"> 6795 Bordány, Rákóczi u. 32-36.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B7F"/>
    <w:multiLevelType w:val="hybridMultilevel"/>
    <w:tmpl w:val="30E8B448"/>
    <w:lvl w:ilvl="0" w:tplc="040E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88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">
    <w:nsid w:val="02DA186E"/>
    <w:multiLevelType w:val="hybridMultilevel"/>
    <w:tmpl w:val="B05C4AB0"/>
    <w:lvl w:ilvl="0" w:tplc="040E000F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>
    <w:nsid w:val="0AC55BA8"/>
    <w:multiLevelType w:val="hybridMultilevel"/>
    <w:tmpl w:val="7500121A"/>
    <w:lvl w:ilvl="0" w:tplc="040E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0E8E0572"/>
    <w:multiLevelType w:val="hybridMultilevel"/>
    <w:tmpl w:val="3EFA6A6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65433"/>
    <w:multiLevelType w:val="hybridMultilevel"/>
    <w:tmpl w:val="D77C52D6"/>
    <w:lvl w:ilvl="0" w:tplc="E03CFECE">
      <w:start w:val="2016"/>
      <w:numFmt w:val="bullet"/>
      <w:lvlText w:val=""/>
      <w:lvlJc w:val="left"/>
      <w:pPr>
        <w:ind w:left="1500" w:hanging="360"/>
      </w:pPr>
      <w:rPr>
        <w:rFonts w:ascii="Symbol" w:eastAsia="Times New Roman" w:hAnsi="Symbol" w:hint="default"/>
      </w:rPr>
    </w:lvl>
    <w:lvl w:ilvl="1" w:tplc="040E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0D638AD"/>
    <w:multiLevelType w:val="hybridMultilevel"/>
    <w:tmpl w:val="1FAC5E68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E85933"/>
    <w:multiLevelType w:val="hybridMultilevel"/>
    <w:tmpl w:val="BD58509C"/>
    <w:lvl w:ilvl="0" w:tplc="040E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7">
    <w:nsid w:val="44361823"/>
    <w:multiLevelType w:val="hybridMultilevel"/>
    <w:tmpl w:val="4626AEFA"/>
    <w:lvl w:ilvl="0" w:tplc="3194898C">
      <w:start w:val="2016"/>
      <w:numFmt w:val="bullet"/>
      <w:lvlText w:val=""/>
      <w:lvlJc w:val="left"/>
      <w:pPr>
        <w:ind w:left="1140" w:hanging="360"/>
      </w:pPr>
      <w:rPr>
        <w:rFonts w:ascii="Symbol" w:eastAsia="Times New Roman" w:hAnsi="Symbol" w:hint="default"/>
      </w:rPr>
    </w:lvl>
    <w:lvl w:ilvl="1" w:tplc="040E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4D4E7BDA"/>
    <w:multiLevelType w:val="hybridMultilevel"/>
    <w:tmpl w:val="B21A4250"/>
    <w:lvl w:ilvl="0" w:tplc="FBCC4A74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C004B5"/>
    <w:multiLevelType w:val="hybridMultilevel"/>
    <w:tmpl w:val="DD525786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3DC0B9C"/>
    <w:multiLevelType w:val="hybridMultilevel"/>
    <w:tmpl w:val="8960C93C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CC3"/>
    <w:rsid w:val="00004D99"/>
    <w:rsid w:val="00031551"/>
    <w:rsid w:val="00081B3A"/>
    <w:rsid w:val="00097685"/>
    <w:rsid w:val="000C3EAD"/>
    <w:rsid w:val="000C4C45"/>
    <w:rsid w:val="000D27D2"/>
    <w:rsid w:val="000E5470"/>
    <w:rsid w:val="00110FED"/>
    <w:rsid w:val="00120AE1"/>
    <w:rsid w:val="001227BF"/>
    <w:rsid w:val="00136190"/>
    <w:rsid w:val="0013694B"/>
    <w:rsid w:val="0014457E"/>
    <w:rsid w:val="00156BD7"/>
    <w:rsid w:val="001941A8"/>
    <w:rsid w:val="001B26E0"/>
    <w:rsid w:val="001B2A57"/>
    <w:rsid w:val="001C4A99"/>
    <w:rsid w:val="001E2A5A"/>
    <w:rsid w:val="001E6BBB"/>
    <w:rsid w:val="0020119E"/>
    <w:rsid w:val="00241379"/>
    <w:rsid w:val="00256B09"/>
    <w:rsid w:val="00287F37"/>
    <w:rsid w:val="002E0839"/>
    <w:rsid w:val="002E216C"/>
    <w:rsid w:val="002E4E65"/>
    <w:rsid w:val="002F1D3F"/>
    <w:rsid w:val="003555F9"/>
    <w:rsid w:val="003B4C1E"/>
    <w:rsid w:val="003C594B"/>
    <w:rsid w:val="004072C5"/>
    <w:rsid w:val="0041344F"/>
    <w:rsid w:val="0044007C"/>
    <w:rsid w:val="00481884"/>
    <w:rsid w:val="00483E79"/>
    <w:rsid w:val="00485413"/>
    <w:rsid w:val="004E6C2E"/>
    <w:rsid w:val="004F00DF"/>
    <w:rsid w:val="0051147B"/>
    <w:rsid w:val="005269AF"/>
    <w:rsid w:val="005434F3"/>
    <w:rsid w:val="00546E30"/>
    <w:rsid w:val="005512FE"/>
    <w:rsid w:val="005A0243"/>
    <w:rsid w:val="005D624C"/>
    <w:rsid w:val="005D7DD1"/>
    <w:rsid w:val="005E41B2"/>
    <w:rsid w:val="005F186D"/>
    <w:rsid w:val="006445E4"/>
    <w:rsid w:val="006648C0"/>
    <w:rsid w:val="0068075F"/>
    <w:rsid w:val="00682845"/>
    <w:rsid w:val="006B4A9C"/>
    <w:rsid w:val="006C2F0A"/>
    <w:rsid w:val="006C367A"/>
    <w:rsid w:val="006C664E"/>
    <w:rsid w:val="006E629B"/>
    <w:rsid w:val="006F21B3"/>
    <w:rsid w:val="00732B61"/>
    <w:rsid w:val="00736B94"/>
    <w:rsid w:val="00740B0F"/>
    <w:rsid w:val="00745B49"/>
    <w:rsid w:val="007631D9"/>
    <w:rsid w:val="007764E2"/>
    <w:rsid w:val="007A3BE3"/>
    <w:rsid w:val="007F746C"/>
    <w:rsid w:val="008019FE"/>
    <w:rsid w:val="0083602F"/>
    <w:rsid w:val="00862F13"/>
    <w:rsid w:val="00881E2E"/>
    <w:rsid w:val="00897C10"/>
    <w:rsid w:val="00905453"/>
    <w:rsid w:val="00923D5E"/>
    <w:rsid w:val="0092782F"/>
    <w:rsid w:val="009406FF"/>
    <w:rsid w:val="00950916"/>
    <w:rsid w:val="00964009"/>
    <w:rsid w:val="00970676"/>
    <w:rsid w:val="00976544"/>
    <w:rsid w:val="009A632F"/>
    <w:rsid w:val="009B7D2E"/>
    <w:rsid w:val="009C10EE"/>
    <w:rsid w:val="00A149B9"/>
    <w:rsid w:val="00A47C58"/>
    <w:rsid w:val="00A51A9C"/>
    <w:rsid w:val="00A6244E"/>
    <w:rsid w:val="00A703D1"/>
    <w:rsid w:val="00AC698C"/>
    <w:rsid w:val="00AE4E2B"/>
    <w:rsid w:val="00B032F1"/>
    <w:rsid w:val="00B23336"/>
    <w:rsid w:val="00B3569F"/>
    <w:rsid w:val="00B35C9C"/>
    <w:rsid w:val="00B43A67"/>
    <w:rsid w:val="00B73352"/>
    <w:rsid w:val="00B968A6"/>
    <w:rsid w:val="00BA4E70"/>
    <w:rsid w:val="00BD0E97"/>
    <w:rsid w:val="00BE32E1"/>
    <w:rsid w:val="00BF143A"/>
    <w:rsid w:val="00C0479A"/>
    <w:rsid w:val="00C10A1C"/>
    <w:rsid w:val="00C1196F"/>
    <w:rsid w:val="00C27C6A"/>
    <w:rsid w:val="00C320E0"/>
    <w:rsid w:val="00C513FE"/>
    <w:rsid w:val="00CA7789"/>
    <w:rsid w:val="00CC190C"/>
    <w:rsid w:val="00CF7AD5"/>
    <w:rsid w:val="00D11720"/>
    <w:rsid w:val="00D1671C"/>
    <w:rsid w:val="00D16CC3"/>
    <w:rsid w:val="00D22CDA"/>
    <w:rsid w:val="00D47A23"/>
    <w:rsid w:val="00D82132"/>
    <w:rsid w:val="00D82258"/>
    <w:rsid w:val="00DB0EFD"/>
    <w:rsid w:val="00DD109A"/>
    <w:rsid w:val="00DE16A5"/>
    <w:rsid w:val="00E107FC"/>
    <w:rsid w:val="00E15324"/>
    <w:rsid w:val="00E15B27"/>
    <w:rsid w:val="00E26E70"/>
    <w:rsid w:val="00E62AA8"/>
    <w:rsid w:val="00E7450B"/>
    <w:rsid w:val="00EA6BD5"/>
    <w:rsid w:val="00EE0D77"/>
    <w:rsid w:val="00EE0F02"/>
    <w:rsid w:val="00EF59D6"/>
    <w:rsid w:val="00F17794"/>
    <w:rsid w:val="00F45676"/>
    <w:rsid w:val="00F52B64"/>
    <w:rsid w:val="00F53CAB"/>
    <w:rsid w:val="00F57A52"/>
    <w:rsid w:val="00FA53A5"/>
    <w:rsid w:val="00FA7C28"/>
    <w:rsid w:val="00FB5A54"/>
    <w:rsid w:val="00FE4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7D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16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16CC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16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16CC3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1B2A57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1B2A5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85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541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9B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semiHidden/>
    <w:rsid w:val="009B7D2E"/>
    <w:rPr>
      <w:rFonts w:cs="Times New Roman"/>
      <w:color w:val="0000FF"/>
      <w:u w:val="single"/>
    </w:rPr>
  </w:style>
  <w:style w:type="paragraph" w:customStyle="1" w:styleId="uj">
    <w:name w:val="uj"/>
    <w:basedOn w:val="Normal"/>
    <w:uiPriority w:val="99"/>
    <w:rsid w:val="009B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DefaultParagraphFont"/>
    <w:uiPriority w:val="99"/>
    <w:rsid w:val="009B7D2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1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1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1101</Words>
  <Characters>7598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Óvodai étkeztetés igénybevétele iránti kérelem</dc:title>
  <dc:subject/>
  <dc:creator>Iroda</dc:creator>
  <cp:keywords/>
  <dc:description/>
  <cp:lastModifiedBy>user</cp:lastModifiedBy>
  <cp:revision>7</cp:revision>
  <cp:lastPrinted>2020-01-08T09:52:00Z</cp:lastPrinted>
  <dcterms:created xsi:type="dcterms:W3CDTF">2020-01-07T10:57:00Z</dcterms:created>
  <dcterms:modified xsi:type="dcterms:W3CDTF">2020-06-09T07:50:00Z</dcterms:modified>
</cp:coreProperties>
</file>